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CD" w:rsidRPr="00CA324F" w:rsidRDefault="00B60BCD" w:rsidP="00B60BCD">
      <w:pPr>
        <w:rPr>
          <w:rFonts w:ascii="Corbel" w:hAnsi="Corbel"/>
          <w:sz w:val="22"/>
          <w:szCs w:val="22"/>
        </w:rPr>
      </w:pPr>
    </w:p>
    <w:p w:rsidR="008C4B6C" w:rsidRPr="003A520F" w:rsidRDefault="008C4B6C" w:rsidP="008C4B6C">
      <w:pPr>
        <w:pStyle w:val="NADPISprehlasenie"/>
        <w:rPr>
          <w:rFonts w:ascii="Arial" w:hAnsi="Arial" w:cs="Arial"/>
          <w:sz w:val="24"/>
          <w:szCs w:val="24"/>
        </w:rPr>
      </w:pPr>
      <w:r w:rsidRPr="003A520F">
        <w:rPr>
          <w:rFonts w:ascii="Arial" w:hAnsi="Arial" w:cs="Arial"/>
          <w:sz w:val="24"/>
          <w:szCs w:val="24"/>
        </w:rPr>
        <w:t>Čestné vyhlásenie</w:t>
      </w:r>
    </w:p>
    <w:p w:rsidR="008C4B6C" w:rsidRPr="003A520F" w:rsidRDefault="008C4B6C" w:rsidP="008C4B6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3A520F" w:rsidRPr="003A520F" w:rsidRDefault="005F40F0" w:rsidP="008C4B6C">
      <w:pPr>
        <w:pStyle w:val="Textprehlasenie"/>
        <w:rPr>
          <w:rFonts w:ascii="Arial" w:hAnsi="Arial" w:cs="Arial"/>
        </w:rPr>
      </w:pPr>
      <w:r>
        <w:rPr>
          <w:rFonts w:ascii="Arial" w:hAnsi="Arial" w:cs="Arial"/>
        </w:rPr>
        <w:t>Meno a priezvisko</w:t>
      </w:r>
      <w:r w:rsidR="003A520F" w:rsidRPr="003A520F">
        <w:rPr>
          <w:rFonts w:ascii="Arial" w:hAnsi="Arial" w:cs="Arial"/>
        </w:rPr>
        <w:t xml:space="preserve"> : </w:t>
      </w:r>
      <w:r w:rsidR="008C4B6C" w:rsidRPr="003A520F">
        <w:rPr>
          <w:rFonts w:ascii="Arial" w:hAnsi="Arial" w:cs="Arial"/>
        </w:rPr>
        <w:t>...................................................</w:t>
      </w:r>
      <w:r w:rsidR="007E7253">
        <w:rPr>
          <w:rFonts w:ascii="Arial" w:hAnsi="Arial" w:cs="Arial"/>
        </w:rPr>
        <w:t>...............................................</w:t>
      </w:r>
      <w:r w:rsidR="008C4B6C" w:rsidRPr="003A520F">
        <w:rPr>
          <w:rFonts w:ascii="Arial" w:hAnsi="Arial" w:cs="Arial"/>
        </w:rPr>
        <w:t xml:space="preserve"> </w:t>
      </w:r>
      <w:r w:rsidR="008C4B6C" w:rsidRPr="003A520F">
        <w:rPr>
          <w:rFonts w:ascii="Arial" w:hAnsi="Arial" w:cs="Arial"/>
        </w:rPr>
        <w:tab/>
      </w:r>
      <w:r w:rsidR="008C4B6C" w:rsidRPr="003A520F">
        <w:rPr>
          <w:rFonts w:ascii="Arial" w:hAnsi="Arial" w:cs="Arial"/>
        </w:rPr>
        <w:tab/>
      </w:r>
    </w:p>
    <w:p w:rsidR="008C4B6C" w:rsidRDefault="005F40F0" w:rsidP="008C4B6C">
      <w:pPr>
        <w:pStyle w:val="Textprehlasenie"/>
        <w:rPr>
          <w:rFonts w:ascii="Arial" w:hAnsi="Arial" w:cs="Arial"/>
        </w:rPr>
      </w:pPr>
      <w:r>
        <w:rPr>
          <w:rFonts w:ascii="Arial" w:hAnsi="Arial" w:cs="Arial"/>
        </w:rPr>
        <w:t>Dátum narodenia</w:t>
      </w:r>
      <w:r w:rsidR="003A520F" w:rsidRPr="003A520F">
        <w:rPr>
          <w:rFonts w:ascii="Arial" w:hAnsi="Arial" w:cs="Arial"/>
        </w:rPr>
        <w:t xml:space="preserve"> :</w:t>
      </w:r>
      <w:r w:rsidR="008C4B6C" w:rsidRPr="003A520F">
        <w:rPr>
          <w:rFonts w:ascii="Arial" w:hAnsi="Arial" w:cs="Arial"/>
        </w:rPr>
        <w:t xml:space="preserve"> ..............................................</w:t>
      </w:r>
      <w:r w:rsidR="003A520F" w:rsidRPr="003A520F">
        <w:rPr>
          <w:rFonts w:ascii="Arial" w:hAnsi="Arial" w:cs="Arial"/>
        </w:rPr>
        <w:t>......</w:t>
      </w:r>
      <w:r w:rsidR="007E7253">
        <w:rPr>
          <w:rFonts w:ascii="Arial" w:hAnsi="Arial" w:cs="Arial"/>
        </w:rPr>
        <w:t>..................................................</w:t>
      </w:r>
    </w:p>
    <w:p w:rsidR="007E7253" w:rsidRPr="003A520F" w:rsidRDefault="007E7253" w:rsidP="008C4B6C">
      <w:pPr>
        <w:pStyle w:val="Textprehlasenie"/>
        <w:rPr>
          <w:rFonts w:ascii="Arial" w:hAnsi="Arial" w:cs="Arial"/>
        </w:rPr>
      </w:pPr>
    </w:p>
    <w:p w:rsidR="003A520F" w:rsidRPr="003A520F" w:rsidRDefault="003A520F" w:rsidP="008C4B6C">
      <w:pPr>
        <w:pStyle w:val="Textprehlasenie"/>
        <w:rPr>
          <w:rFonts w:ascii="Arial" w:hAnsi="Arial" w:cs="Arial"/>
        </w:rPr>
      </w:pPr>
      <w:r w:rsidRPr="003A520F">
        <w:rPr>
          <w:rFonts w:ascii="Arial" w:hAnsi="Arial" w:cs="Arial"/>
        </w:rPr>
        <w:t>Trvale bytom: ...............................................................................................................</w:t>
      </w:r>
    </w:p>
    <w:p w:rsidR="008C4B6C" w:rsidRPr="003A520F" w:rsidRDefault="008C4B6C" w:rsidP="008C4B6C">
      <w:pPr>
        <w:pStyle w:val="Textprehlasenie"/>
        <w:rPr>
          <w:rFonts w:ascii="Arial" w:hAnsi="Arial" w:cs="Arial"/>
        </w:rPr>
      </w:pPr>
    </w:p>
    <w:p w:rsidR="008C4B6C" w:rsidRPr="003A520F" w:rsidRDefault="003A520F" w:rsidP="008C4B6C">
      <w:pPr>
        <w:pStyle w:val="Textprehlasenie"/>
        <w:rPr>
          <w:rFonts w:ascii="Arial" w:hAnsi="Arial" w:cs="Arial"/>
        </w:rPr>
      </w:pPr>
      <w:r w:rsidRPr="003A520F">
        <w:rPr>
          <w:rFonts w:ascii="Arial" w:hAnsi="Arial" w:cs="Arial"/>
        </w:rPr>
        <w:t>Týmto čestne vyhlasujem, že</w:t>
      </w:r>
      <w:r w:rsidR="005F40F0">
        <w:rPr>
          <w:rFonts w:ascii="Arial" w:hAnsi="Arial" w:cs="Arial"/>
        </w:rPr>
        <w:t xml:space="preserve"> som za účelom vycestovania na zahraničnú služobnú cestu v rámci programu Erasmus+  využil/a  </w:t>
      </w:r>
      <w:r w:rsidR="005F40F0" w:rsidRPr="005F40F0">
        <w:rPr>
          <w:rFonts w:ascii="Arial" w:hAnsi="Arial" w:cs="Arial"/>
        </w:rPr>
        <w:t>ekologické formy cestovania</w:t>
      </w:r>
      <w:r w:rsidR="005F40F0">
        <w:rPr>
          <w:rFonts w:ascii="Arial" w:hAnsi="Arial" w:cs="Arial"/>
        </w:rPr>
        <w:t>, za ktoré sa považujú</w:t>
      </w:r>
      <w:r w:rsidR="005F40F0" w:rsidRPr="005F40F0">
        <w:rPr>
          <w:rFonts w:ascii="Arial" w:hAnsi="Arial" w:cs="Arial"/>
        </w:rPr>
        <w:t xml:space="preserve"> cestovanie vlakom, autobusom, zdieľaným autom tzv. </w:t>
      </w:r>
      <w:proofErr w:type="spellStart"/>
      <w:r w:rsidR="005F40F0" w:rsidRPr="005F40F0">
        <w:rPr>
          <w:rFonts w:ascii="Arial" w:hAnsi="Arial" w:cs="Arial"/>
        </w:rPr>
        <w:t>car-pooling</w:t>
      </w:r>
      <w:proofErr w:type="spellEnd"/>
      <w:r w:rsidR="005F40F0">
        <w:rPr>
          <w:rFonts w:ascii="Arial" w:hAnsi="Arial" w:cs="Arial"/>
        </w:rPr>
        <w:t>.</w:t>
      </w:r>
    </w:p>
    <w:p w:rsidR="008C4B6C" w:rsidRPr="003A520F" w:rsidRDefault="008C4B6C" w:rsidP="008C4B6C">
      <w:pPr>
        <w:pStyle w:val="Textprehlasenie"/>
        <w:rPr>
          <w:rFonts w:ascii="Arial" w:hAnsi="Arial" w:cs="Arial"/>
        </w:rPr>
      </w:pPr>
    </w:p>
    <w:p w:rsidR="008C4B6C" w:rsidRPr="003A520F" w:rsidRDefault="008C4B6C" w:rsidP="008C4B6C">
      <w:pPr>
        <w:pStyle w:val="Textprehlasenie"/>
        <w:rPr>
          <w:rFonts w:ascii="Arial" w:hAnsi="Arial" w:cs="Arial"/>
        </w:rPr>
      </w:pPr>
      <w:r w:rsidRPr="003A520F">
        <w:rPr>
          <w:rFonts w:ascii="Arial" w:hAnsi="Arial" w:cs="Arial"/>
        </w:rPr>
        <w:t>Čestne vyhlasujem, že údaje, ktoré som uviedol</w:t>
      </w:r>
      <w:r w:rsidR="003A520F" w:rsidRPr="003A520F">
        <w:rPr>
          <w:rFonts w:ascii="Arial" w:hAnsi="Arial" w:cs="Arial"/>
        </w:rPr>
        <w:t>/a</w:t>
      </w:r>
      <w:r w:rsidRPr="003A520F">
        <w:rPr>
          <w:rFonts w:ascii="Arial" w:hAnsi="Arial" w:cs="Arial"/>
        </w:rPr>
        <w:t xml:space="preserve"> sú pravdivé.</w:t>
      </w:r>
    </w:p>
    <w:p w:rsidR="008C4B6C" w:rsidRPr="003A520F" w:rsidRDefault="008C4B6C" w:rsidP="008C4B6C">
      <w:pPr>
        <w:pStyle w:val="Textprehlasenie"/>
        <w:rPr>
          <w:rFonts w:ascii="Arial" w:hAnsi="Arial" w:cs="Arial"/>
        </w:rPr>
      </w:pPr>
    </w:p>
    <w:p w:rsidR="008C4B6C" w:rsidRPr="003A520F" w:rsidRDefault="008C4B6C" w:rsidP="008C4B6C">
      <w:pPr>
        <w:pStyle w:val="Textprehlasenie"/>
        <w:rPr>
          <w:rFonts w:ascii="Arial" w:hAnsi="Arial" w:cs="Arial"/>
        </w:rPr>
      </w:pPr>
      <w:r w:rsidRPr="003A520F">
        <w:rPr>
          <w:rFonts w:ascii="Arial" w:hAnsi="Arial" w:cs="Arial"/>
        </w:rPr>
        <w:t>Miesto a dátum vyhotovenia .......................................................</w:t>
      </w:r>
    </w:p>
    <w:p w:rsidR="008C4B6C" w:rsidRPr="003A520F" w:rsidRDefault="008C4B6C" w:rsidP="008C4B6C">
      <w:pPr>
        <w:pStyle w:val="Textprehlasenie"/>
        <w:rPr>
          <w:rFonts w:ascii="Arial" w:hAnsi="Arial" w:cs="Arial"/>
        </w:rPr>
      </w:pPr>
    </w:p>
    <w:p w:rsidR="008C4B6C" w:rsidRPr="003A520F" w:rsidRDefault="008C4B6C" w:rsidP="008C4B6C">
      <w:pPr>
        <w:pStyle w:val="Textprehlasenie"/>
        <w:rPr>
          <w:rFonts w:ascii="Arial" w:hAnsi="Arial" w:cs="Arial"/>
        </w:rPr>
      </w:pPr>
      <w:r w:rsidRPr="003A520F">
        <w:rPr>
          <w:rFonts w:ascii="Arial" w:hAnsi="Arial" w:cs="Arial"/>
        </w:rPr>
        <w:t>Podpis</w:t>
      </w:r>
      <w:r w:rsidR="007E7253">
        <w:rPr>
          <w:rFonts w:ascii="Arial" w:hAnsi="Arial" w:cs="Arial"/>
        </w:rPr>
        <w:t xml:space="preserve"> účastníka</w:t>
      </w:r>
      <w:r w:rsidR="000404DB">
        <w:rPr>
          <w:rFonts w:ascii="Arial" w:hAnsi="Arial" w:cs="Arial"/>
        </w:rPr>
        <w:t xml:space="preserve"> mobility</w:t>
      </w:r>
      <w:r w:rsidRPr="003A520F">
        <w:rPr>
          <w:rFonts w:ascii="Arial" w:hAnsi="Arial" w:cs="Arial"/>
        </w:rPr>
        <w:t xml:space="preserve">  .................................</w:t>
      </w:r>
      <w:r w:rsidR="005F40F0">
        <w:rPr>
          <w:rFonts w:ascii="Arial" w:hAnsi="Arial" w:cs="Arial"/>
        </w:rPr>
        <w:t>.......</w:t>
      </w:r>
      <w:r w:rsidR="007E7253">
        <w:rPr>
          <w:rFonts w:ascii="Arial" w:hAnsi="Arial" w:cs="Arial"/>
        </w:rPr>
        <w:t>.................</w:t>
      </w:r>
      <w:bookmarkStart w:id="0" w:name="_GoBack"/>
      <w:bookmarkEnd w:id="0"/>
      <w:r w:rsidRPr="003A520F">
        <w:rPr>
          <w:rFonts w:ascii="Arial" w:hAnsi="Arial" w:cs="Arial"/>
        </w:rPr>
        <w:t xml:space="preserve"> </w:t>
      </w:r>
    </w:p>
    <w:p w:rsidR="00933048" w:rsidRPr="008C4B6C" w:rsidRDefault="00932124" w:rsidP="008C4B6C">
      <w:pPr>
        <w:pStyle w:val="Textprehlasenie"/>
        <w:rPr>
          <w:sz w:val="22"/>
          <w:szCs w:val="22"/>
        </w:rPr>
      </w:pPr>
      <w:r w:rsidRPr="008C4B6C">
        <w:rPr>
          <w:sz w:val="22"/>
          <w:szCs w:val="22"/>
        </w:rPr>
        <w:tab/>
      </w:r>
    </w:p>
    <w:p w:rsidR="00080B78" w:rsidRDefault="00080B78">
      <w:pPr>
        <w:rPr>
          <w:rFonts w:ascii="Corbel" w:hAnsi="Corbel"/>
          <w:sz w:val="22"/>
          <w:szCs w:val="22"/>
        </w:rPr>
      </w:pPr>
    </w:p>
    <w:p w:rsidR="00932124" w:rsidRPr="00CA324F" w:rsidRDefault="00932124" w:rsidP="00BD1838">
      <w:pPr>
        <w:rPr>
          <w:rFonts w:ascii="Corbel" w:hAnsi="Corbel"/>
          <w:sz w:val="22"/>
          <w:szCs w:val="22"/>
        </w:rPr>
      </w:pPr>
    </w:p>
    <w:sectPr w:rsidR="00932124" w:rsidRPr="00CA324F" w:rsidSect="00CA324F">
      <w:headerReference w:type="default" r:id="rId11"/>
      <w:footerReference w:type="default" r:id="rId12"/>
      <w:type w:val="continuous"/>
      <w:pgSz w:w="11906" w:h="16838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C8" w:rsidRDefault="00400CC8" w:rsidP="00AA3035">
      <w:r>
        <w:separator/>
      </w:r>
    </w:p>
  </w:endnote>
  <w:endnote w:type="continuationSeparator" w:id="0">
    <w:p w:rsidR="00400CC8" w:rsidRDefault="00400CC8" w:rsidP="00A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4C" w:rsidRDefault="00A1284C" w:rsidP="00450555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</w:tblGrid>
    <w:tr w:rsidR="005F40F0" w:rsidRPr="003A520F" w:rsidTr="002C5E66">
      <w:trPr>
        <w:trHeight w:val="567"/>
      </w:trPr>
      <w:tc>
        <w:tcPr>
          <w:tcW w:w="3260" w:type="dxa"/>
          <w:shd w:val="clear" w:color="auto" w:fill="auto"/>
          <w:vAlign w:val="center"/>
        </w:tcPr>
        <w:p w:rsidR="005F40F0" w:rsidRPr="003A520F" w:rsidRDefault="005F40F0" w:rsidP="00765F93">
          <w:pPr>
            <w:spacing w:line="276" w:lineRule="auto"/>
            <w:rPr>
              <w:rFonts w:ascii="Arial" w:hAnsi="Arial" w:cs="Arial"/>
              <w:sz w:val="18"/>
              <w:szCs w:val="18"/>
              <w14:ligatures w14:val="standard"/>
              <w14:numForm w14:val="lining"/>
            </w:rPr>
          </w:pPr>
        </w:p>
      </w:tc>
      <w:tc>
        <w:tcPr>
          <w:tcW w:w="2845" w:type="dxa"/>
          <w:shd w:val="clear" w:color="auto" w:fill="auto"/>
          <w:vAlign w:val="center"/>
        </w:tcPr>
        <w:p w:rsidR="005F40F0" w:rsidRPr="005F40F0" w:rsidRDefault="005F40F0" w:rsidP="00765F93">
          <w:pPr>
            <w:pStyle w:val="Hlavika"/>
            <w:tabs>
              <w:tab w:val="clear" w:pos="4513"/>
              <w:tab w:val="clear" w:pos="9026"/>
              <w:tab w:val="center" w:pos="1742"/>
            </w:tabs>
            <w:spacing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F40F0">
            <w:rPr>
              <w:rFonts w:ascii="Times New Roman" w:hAnsi="Times New Roman" w:cs="Times New Roman"/>
              <w:noProof/>
              <w:sz w:val="28"/>
              <w:szCs w:val="28"/>
              <w:lang w:eastAsia="sk-SK"/>
              <w14:numForm w14:val="lining"/>
            </w:rPr>
            <w:t>Erasmus +</w:t>
          </w:r>
        </w:p>
      </w:tc>
    </w:tr>
  </w:tbl>
  <w:p w:rsidR="00A1284C" w:rsidRPr="00AA3035" w:rsidRDefault="00A1284C" w:rsidP="00450555">
    <w:pPr>
      <w:pStyle w:val="Pta"/>
      <w:spacing w:line="276" w:lineRule="auto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C8" w:rsidRDefault="00400CC8" w:rsidP="00AA3035">
      <w:r>
        <w:separator/>
      </w:r>
    </w:p>
  </w:footnote>
  <w:footnote w:type="continuationSeparator" w:id="0">
    <w:p w:rsidR="00400CC8" w:rsidRDefault="00400CC8" w:rsidP="00AA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96" w:rsidRDefault="005F40F0">
    <w:pPr>
      <w:pStyle w:val="Hlavika"/>
    </w:pPr>
    <w:r>
      <w:t xml:space="preserve">                                                           </w:t>
    </w:r>
    <w:r>
      <w:rPr>
        <w:noProof/>
        <w:lang w:eastAsia="sk-SK"/>
      </w:rPr>
      <w:drawing>
        <wp:inline distT="0" distB="0" distL="0" distR="0" wp14:anchorId="5E593DF5">
          <wp:extent cx="1097280" cy="131699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40F0" w:rsidRPr="005F40F0" w:rsidRDefault="005F40F0">
    <w:pPr>
      <w:pStyle w:val="Hlavika"/>
      <w:rPr>
        <w:rFonts w:ascii="Times New Roman" w:hAnsi="Times New Roman" w:cs="Times New Roman"/>
        <w:b/>
        <w:sz w:val="28"/>
        <w:szCs w:val="28"/>
      </w:rPr>
    </w:pPr>
    <w:r w:rsidRPr="005F40F0">
      <w:rPr>
        <w:rFonts w:ascii="Times New Roman" w:hAnsi="Times New Roman" w:cs="Times New Roman"/>
        <w:b/>
        <w:sz w:val="28"/>
        <w:szCs w:val="28"/>
      </w:rPr>
      <w:t xml:space="preserve">Akadémia Policajného zboru v Bratislave, Sklabinská </w:t>
    </w:r>
    <w:r w:rsidR="007E7253">
      <w:rPr>
        <w:rFonts w:ascii="Times New Roman" w:hAnsi="Times New Roman" w:cs="Times New Roman"/>
        <w:b/>
        <w:sz w:val="28"/>
        <w:szCs w:val="28"/>
      </w:rPr>
      <w:t xml:space="preserve">1 </w:t>
    </w:r>
    <w:r w:rsidRPr="005F40F0">
      <w:rPr>
        <w:rFonts w:ascii="Times New Roman" w:hAnsi="Times New Roman" w:cs="Times New Roman"/>
        <w:b/>
        <w:sz w:val="28"/>
        <w:szCs w:val="28"/>
      </w:rPr>
      <w:t>835 17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94D"/>
    <w:multiLevelType w:val="multilevel"/>
    <w:tmpl w:val="C28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0F"/>
    <w:rsid w:val="000025C6"/>
    <w:rsid w:val="00014580"/>
    <w:rsid w:val="00023033"/>
    <w:rsid w:val="000404DB"/>
    <w:rsid w:val="00080B78"/>
    <w:rsid w:val="00086875"/>
    <w:rsid w:val="00101DFA"/>
    <w:rsid w:val="0013371C"/>
    <w:rsid w:val="001752C8"/>
    <w:rsid w:val="001818F9"/>
    <w:rsid w:val="001A2E90"/>
    <w:rsid w:val="001A38B9"/>
    <w:rsid w:val="001F1F16"/>
    <w:rsid w:val="002A0A49"/>
    <w:rsid w:val="002D49D9"/>
    <w:rsid w:val="003233F8"/>
    <w:rsid w:val="003304DC"/>
    <w:rsid w:val="00335397"/>
    <w:rsid w:val="0035489D"/>
    <w:rsid w:val="00382A21"/>
    <w:rsid w:val="003A520F"/>
    <w:rsid w:val="003B3AA8"/>
    <w:rsid w:val="003F0596"/>
    <w:rsid w:val="00400CC8"/>
    <w:rsid w:val="00446EC1"/>
    <w:rsid w:val="00450555"/>
    <w:rsid w:val="00463338"/>
    <w:rsid w:val="004C6140"/>
    <w:rsid w:val="004C618E"/>
    <w:rsid w:val="00500F0A"/>
    <w:rsid w:val="00524508"/>
    <w:rsid w:val="005320E3"/>
    <w:rsid w:val="00555AEB"/>
    <w:rsid w:val="005903F9"/>
    <w:rsid w:val="005A27B4"/>
    <w:rsid w:val="005F2D3B"/>
    <w:rsid w:val="005F3D08"/>
    <w:rsid w:val="005F40F0"/>
    <w:rsid w:val="0069224B"/>
    <w:rsid w:val="006C7C57"/>
    <w:rsid w:val="006E5CDE"/>
    <w:rsid w:val="007427C5"/>
    <w:rsid w:val="00765529"/>
    <w:rsid w:val="00765F93"/>
    <w:rsid w:val="00770C34"/>
    <w:rsid w:val="0077479B"/>
    <w:rsid w:val="00777DF3"/>
    <w:rsid w:val="007B6FDD"/>
    <w:rsid w:val="007E51DC"/>
    <w:rsid w:val="007E7253"/>
    <w:rsid w:val="007F0CA5"/>
    <w:rsid w:val="00802E13"/>
    <w:rsid w:val="0083342B"/>
    <w:rsid w:val="00833F55"/>
    <w:rsid w:val="0083492B"/>
    <w:rsid w:val="00844379"/>
    <w:rsid w:val="008614AF"/>
    <w:rsid w:val="00884E54"/>
    <w:rsid w:val="008B00AF"/>
    <w:rsid w:val="008C4B6C"/>
    <w:rsid w:val="008C791D"/>
    <w:rsid w:val="00924C84"/>
    <w:rsid w:val="00932124"/>
    <w:rsid w:val="00933048"/>
    <w:rsid w:val="00991C80"/>
    <w:rsid w:val="00992279"/>
    <w:rsid w:val="009A1319"/>
    <w:rsid w:val="009A6808"/>
    <w:rsid w:val="009C5A16"/>
    <w:rsid w:val="009E011D"/>
    <w:rsid w:val="00A0574E"/>
    <w:rsid w:val="00A1284C"/>
    <w:rsid w:val="00A84B5A"/>
    <w:rsid w:val="00A86023"/>
    <w:rsid w:val="00AA1F3B"/>
    <w:rsid w:val="00AA3035"/>
    <w:rsid w:val="00AB520F"/>
    <w:rsid w:val="00B4133A"/>
    <w:rsid w:val="00B60BCD"/>
    <w:rsid w:val="00BD1838"/>
    <w:rsid w:val="00C03C5C"/>
    <w:rsid w:val="00C20CFC"/>
    <w:rsid w:val="00C64157"/>
    <w:rsid w:val="00C77894"/>
    <w:rsid w:val="00C77D63"/>
    <w:rsid w:val="00CA09F1"/>
    <w:rsid w:val="00CA324F"/>
    <w:rsid w:val="00CD1FDA"/>
    <w:rsid w:val="00CF2608"/>
    <w:rsid w:val="00D212F4"/>
    <w:rsid w:val="00D34854"/>
    <w:rsid w:val="00D86E40"/>
    <w:rsid w:val="00DF1CDC"/>
    <w:rsid w:val="00E15D12"/>
    <w:rsid w:val="00E40ED1"/>
    <w:rsid w:val="00ED5696"/>
    <w:rsid w:val="00EE55A1"/>
    <w:rsid w:val="00F563CE"/>
    <w:rsid w:val="00F738D3"/>
    <w:rsid w:val="00F73C32"/>
    <w:rsid w:val="00FB249C"/>
    <w:rsid w:val="00FD17CF"/>
    <w:rsid w:val="00FD72E8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92AF"/>
  <w15:chartTrackingRefBased/>
  <w15:docId w15:val="{3E29B434-7D6C-4B71-BEC6-1C754BB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24F"/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PremedixBullet">
    <w:name w:val="Premedix Bullet"/>
    <w:basedOn w:val="Bezzoznamu"/>
    <w:uiPriority w:val="99"/>
    <w:rsid w:val="003F0596"/>
  </w:style>
  <w:style w:type="paragraph" w:customStyle="1" w:styleId="NADPISprehlasenie">
    <w:name w:val="NADPIS prehlasenie"/>
    <w:basedOn w:val="Normlny"/>
    <w:qFormat/>
    <w:rsid w:val="008C4B6C"/>
    <w:pPr>
      <w:autoSpaceDE w:val="0"/>
      <w:autoSpaceDN w:val="0"/>
      <w:adjustRightInd w:val="0"/>
      <w:spacing w:before="480"/>
      <w:jc w:val="center"/>
    </w:pPr>
    <w:rPr>
      <w:rFonts w:ascii="Corbel" w:hAnsi="Corbel"/>
      <w:b/>
      <w:bCs/>
      <w:caps/>
      <w:sz w:val="32"/>
      <w:szCs w:val="32"/>
    </w:rPr>
  </w:style>
  <w:style w:type="paragraph" w:styleId="Hlavika">
    <w:name w:val="header"/>
    <w:basedOn w:val="Normlny"/>
    <w:link w:val="HlavikaChar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HlavikaChar">
    <w:name w:val="Hlavička Char"/>
    <w:basedOn w:val="Predvolenpsmoodseku"/>
    <w:link w:val="Hlavika"/>
    <w:rsid w:val="00AA3035"/>
  </w:style>
  <w:style w:type="paragraph" w:styleId="Pta">
    <w:name w:val="footer"/>
    <w:basedOn w:val="Normlny"/>
    <w:link w:val="PtaChar"/>
    <w:uiPriority w:val="99"/>
    <w:unhideWhenUsed/>
    <w:rsid w:val="00AA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A3035"/>
  </w:style>
  <w:style w:type="table" w:styleId="Mriekatabuky">
    <w:name w:val="Table Grid"/>
    <w:basedOn w:val="Normlnatabuka"/>
    <w:uiPriority w:val="39"/>
    <w:rsid w:val="00AA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D569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D5696"/>
    <w:rPr>
      <w:color w:val="605E5C"/>
      <w:shd w:val="clear" w:color="auto" w:fill="E1DFDD"/>
    </w:rPr>
  </w:style>
  <w:style w:type="paragraph" w:customStyle="1" w:styleId="Textprehlasenie">
    <w:name w:val="Text prehlasenie"/>
    <w:basedOn w:val="Normlny"/>
    <w:qFormat/>
    <w:rsid w:val="008C4B6C"/>
    <w:pPr>
      <w:autoSpaceDE w:val="0"/>
      <w:autoSpaceDN w:val="0"/>
      <w:adjustRightInd w:val="0"/>
      <w:spacing w:before="240"/>
      <w:jc w:val="both"/>
    </w:pPr>
    <w:rPr>
      <w:rFonts w:ascii="Corbel" w:hAnsi="Corbel"/>
      <w:bCs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2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estne_vyhlasenie_Erazmus__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04D584877EF4DAD9C1BECD3F9AA4F" ma:contentTypeVersion="7" ma:contentTypeDescription="Umožňuje vytvoriť nový dokument." ma:contentTypeScope="" ma:versionID="649e310f42600db0eed95184011f8fac">
  <xsd:schema xmlns:xsd="http://www.w3.org/2001/XMLSchema" xmlns:xs="http://www.w3.org/2001/XMLSchema" xmlns:p="http://schemas.microsoft.com/office/2006/metadata/properties" xmlns:ns2="c7673380-d5d7-4759-9c34-95e982f8186e" targetNamespace="http://schemas.microsoft.com/office/2006/metadata/properties" ma:root="true" ma:fieldsID="dff56012e82c2f54e4b1560fb396ac07" ns2:_="">
    <xsd:import namespace="c7673380-d5d7-4759-9c34-95e982f81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73380-d5d7-4759-9c34-95e982f81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DE3DF-7FB2-41FE-8D90-60FE6B41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EF44B-2C17-4B85-B89D-0F34FEBF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73380-d5d7-4759-9c34-95e982f81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A7AEC-A79F-4988-82F0-747AECEF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A5556-396C-41E3-8D98-DCA6481B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Cestne_vyhlasenie_Erazmus__ (3)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Cajkovicova</cp:lastModifiedBy>
  <cp:revision>2</cp:revision>
  <cp:lastPrinted>2023-02-03T06:47:00Z</cp:lastPrinted>
  <dcterms:created xsi:type="dcterms:W3CDTF">2023-02-03T06:50:00Z</dcterms:created>
  <dcterms:modified xsi:type="dcterms:W3CDTF">2023-02-03T06:50:00Z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0x01010081604D584877EF4DAD9C1BECD3F9AA4F</vt:lpwstr>
  </property>
</Properties>
</file>