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A237D" w:rsidRPr="000F6671" w:rsidRDefault="007A237D">
      <w:pPr>
        <w:pStyle w:val="ZPNazovPrace"/>
      </w:pPr>
      <w:r w:rsidRPr="000F6671">
        <w:fldChar w:fldCharType="begin"/>
      </w:r>
      <w:r w:rsidRPr="000F6671">
        <w:instrText xml:space="preserve">   \* MERGEFORMAT </w:instrText>
      </w:r>
      <w:r w:rsidRPr="000F6671">
        <w:fldChar w:fldCharType="end"/>
      </w:r>
      <w:r w:rsidRPr="000F6671">
        <w:fldChar w:fldCharType="begin"/>
      </w:r>
      <w:r w:rsidRPr="000F6671">
        <w:instrText xml:space="preserve"> </w:instrText>
      </w:r>
      <w:r w:rsidRPr="000F6671">
        <w:fldChar w:fldCharType="begin"/>
      </w:r>
      <w:r w:rsidRPr="000F6671">
        <w:instrText xml:space="preserve"> </w:instrText>
      </w:r>
      <w:r w:rsidRPr="000F6671">
        <w:fldChar w:fldCharType="begin"/>
      </w:r>
      <w:r w:rsidRPr="000F6671">
        <w:instrText xml:space="preserve">  </w:instrText>
      </w:r>
      <w:r w:rsidRPr="000F6671">
        <w:fldChar w:fldCharType="end"/>
      </w:r>
      <w:r w:rsidRPr="000F6671">
        <w:instrText xml:space="preserve"> </w:instrText>
      </w:r>
      <w:r w:rsidRPr="000F6671">
        <w:fldChar w:fldCharType="end"/>
      </w:r>
      <w:r w:rsidRPr="000F6671">
        <w:instrText xml:space="preserve"> </w:instrText>
      </w:r>
      <w:r w:rsidRPr="000F6671">
        <w:fldChar w:fldCharType="end"/>
      </w:r>
      <w:r w:rsidRPr="000F6671">
        <w:t>Akadémia policajného zboru v bratislave</w:t>
      </w:r>
    </w:p>
    <w:p w:rsidR="007A237D" w:rsidRDefault="007A237D" w:rsidP="00D654E5">
      <w:pPr>
        <w:pStyle w:val="ZPNazovPrace"/>
      </w:pPr>
    </w:p>
    <w:p w:rsidR="007A237D" w:rsidRDefault="007A237D" w:rsidP="00D654E5">
      <w:pPr>
        <w:pStyle w:val="ZPNazovPrace"/>
      </w:pPr>
    </w:p>
    <w:p w:rsidR="007A237D" w:rsidRDefault="007A237D" w:rsidP="00D654E5">
      <w:pPr>
        <w:pStyle w:val="ZPNazovPrace"/>
      </w:pPr>
    </w:p>
    <w:p w:rsidR="007A237D" w:rsidRDefault="007A237D" w:rsidP="00D654E5">
      <w:pPr>
        <w:pStyle w:val="ZPNazovPrace"/>
      </w:pPr>
    </w:p>
    <w:p w:rsidR="007A237D" w:rsidRDefault="007A237D" w:rsidP="00D654E5">
      <w:pPr>
        <w:pStyle w:val="ZPNazovPrace"/>
      </w:pPr>
    </w:p>
    <w:p w:rsidR="007A237D" w:rsidRDefault="007A237D" w:rsidP="00D654E5">
      <w:pPr>
        <w:pStyle w:val="ZPNazovPrace"/>
      </w:pPr>
    </w:p>
    <w:p w:rsidR="007A237D" w:rsidRDefault="007A237D" w:rsidP="00D654E5">
      <w:pPr>
        <w:pStyle w:val="ZPNazovPrace"/>
      </w:pPr>
    </w:p>
    <w:p w:rsidR="007A237D" w:rsidRDefault="007A237D" w:rsidP="00D654E5">
      <w:pPr>
        <w:pStyle w:val="ZPNazovPrace"/>
      </w:pPr>
    </w:p>
    <w:p w:rsidR="007A237D" w:rsidRPr="000F6671" w:rsidRDefault="007A237D" w:rsidP="00D654E5">
      <w:pPr>
        <w:pStyle w:val="ZPNazovPrace"/>
      </w:pPr>
      <w:r w:rsidRPr="000F6671">
        <w:fldChar w:fldCharType="begin"/>
      </w:r>
      <w:r w:rsidRPr="000F6671">
        <w:instrText xml:space="preserve"> \* MERGEFORMAT </w:instrText>
      </w:r>
      <w:r w:rsidRPr="000F6671">
        <w:fldChar w:fldCharType="separate"/>
      </w:r>
      <w:r w:rsidRPr="000F6671">
        <w:t>Názov fakulty</w:t>
      </w:r>
      <w:r w:rsidRPr="000F6671">
        <w:fldChar w:fldCharType="end"/>
      </w:r>
      <w:r w:rsidRPr="000F6671">
        <w:fldChar w:fldCharType="begin"/>
      </w:r>
      <w:r w:rsidRPr="000F6671">
        <w:instrText xml:space="preserve"> \* MERGEFORMAT </w:instrText>
      </w:r>
      <w:r w:rsidRPr="000F6671">
        <w:fldChar w:fldCharType="separate"/>
      </w:r>
      <w:r w:rsidRPr="000F6671">
        <w:t>Názov vysokej školy</w:t>
      </w:r>
      <w:r w:rsidRPr="000F6671">
        <w:fldChar w:fldCharType="end"/>
      </w:r>
    </w:p>
    <w:p w:rsidR="007A237D" w:rsidRDefault="007A237D" w:rsidP="00FA14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NÁZOV PRÁCE</w:t>
      </w:r>
    </w:p>
    <w:p w:rsidR="007A237D" w:rsidRPr="000F6671" w:rsidRDefault="007A237D" w:rsidP="00FA14D3">
      <w:pPr>
        <w:jc w:val="center"/>
      </w:pPr>
      <w:r>
        <w:rPr>
          <w:b/>
          <w:sz w:val="32"/>
          <w:szCs w:val="32"/>
        </w:rPr>
        <w:t>Bakalárska/Diplomová práca</w:t>
      </w:r>
    </w:p>
    <w:p w:rsidR="007A237D" w:rsidRPr="000F6671" w:rsidRDefault="007A237D" w:rsidP="00D654E5">
      <w:pPr>
        <w:pStyle w:val="ZPTypPrace"/>
        <w:rPr>
          <w:rFonts w:cs="Times New Roman"/>
        </w:rPr>
      </w:pPr>
    </w:p>
    <w:p w:rsidR="007A237D" w:rsidRPr="000F6671" w:rsidRDefault="007A237D" w:rsidP="00FB0311">
      <w:pPr>
        <w:pStyle w:val="ZPNormalnyText"/>
        <w:numPr>
          <w:ilvl w:val="0"/>
          <w:numId w:val="0"/>
        </w:num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Default="007A237D" w:rsidP="00E4151D">
      <w:pPr>
        <w:pStyle w:val="ZPObal"/>
        <w:spacing w:line="240" w:lineRule="auto"/>
        <w:jc w:val="both"/>
        <w:rPr>
          <w:szCs w:val="28"/>
        </w:rPr>
      </w:pPr>
    </w:p>
    <w:p w:rsidR="007A237D" w:rsidRPr="00FE553B" w:rsidRDefault="007A237D" w:rsidP="00E4151D">
      <w:pPr>
        <w:pStyle w:val="ZPObal"/>
        <w:spacing w:line="240" w:lineRule="auto"/>
        <w:jc w:val="both"/>
        <w:rPr>
          <w:szCs w:val="28"/>
        </w:rPr>
      </w:pPr>
      <w:r w:rsidRPr="00FE553B">
        <w:rPr>
          <w:szCs w:val="28"/>
        </w:rPr>
        <w:t>Rok</w:t>
      </w:r>
    </w:p>
    <w:p w:rsidR="007A237D" w:rsidRPr="00FE553B" w:rsidRDefault="007A237D" w:rsidP="00FE553B">
      <w:pPr>
        <w:pStyle w:val="Textprce"/>
        <w:ind w:firstLine="0"/>
        <w:rPr>
          <w:b/>
          <w:sz w:val="28"/>
          <w:szCs w:val="28"/>
        </w:rPr>
      </w:pPr>
      <w:r w:rsidRPr="00FE553B">
        <w:rPr>
          <w:b/>
          <w:sz w:val="28"/>
          <w:szCs w:val="28"/>
        </w:rPr>
        <w:t>Meno a priezvisko</w:t>
      </w:r>
    </w:p>
    <w:p w:rsidR="007A237D" w:rsidRPr="00FE553B" w:rsidRDefault="007A237D" w:rsidP="00E4151D">
      <w:pPr>
        <w:pStyle w:val="ZPObal"/>
        <w:spacing w:line="240" w:lineRule="auto"/>
        <w:rPr>
          <w:szCs w:val="28"/>
        </w:rPr>
      </w:pPr>
    </w:p>
    <w:p w:rsidR="00A954FF" w:rsidRPr="000F6671" w:rsidRDefault="00A954FF" w:rsidP="00E531E2">
      <w:pPr>
        <w:pStyle w:val="ZPNormalnyText"/>
        <w:numPr>
          <w:ilvl w:val="0"/>
          <w:numId w:val="7"/>
        </w:numPr>
        <w:sectPr w:rsidR="00A954FF" w:rsidRPr="000F6671">
          <w:headerReference w:type="default" r:id="rId8"/>
          <w:pgSz w:w="11906" w:h="16838"/>
          <w:pgMar w:top="1134" w:right="1134" w:bottom="284" w:left="1134" w:header="567" w:footer="0" w:gutter="0"/>
          <w:cols w:space="708"/>
          <w:docGrid w:linePitch="360"/>
        </w:sectPr>
      </w:pPr>
    </w:p>
    <w:p w:rsidR="007A237D" w:rsidRPr="000F6671" w:rsidRDefault="007A237D" w:rsidP="00FA14D3">
      <w:pPr>
        <w:pStyle w:val="ZPTypPrace"/>
      </w:pPr>
      <w:r w:rsidRPr="000F6671">
        <w:lastRenderedPageBreak/>
        <w:fldChar w:fldCharType="begin"/>
      </w:r>
      <w:r w:rsidRPr="000F6671">
        <w:instrText xml:space="preserve"> ASK  Univerzita "Zadajte presný názov UNIVERZITY"</w:instrText>
      </w:r>
      <w:r w:rsidRPr="000F6671">
        <w:fldChar w:fldCharType="separate"/>
      </w:r>
      <w:bookmarkStart w:id="1" w:name="Univerzita"/>
      <w:r w:rsidRPr="000F6671">
        <w:t>Názov vysokej školy</w:t>
      </w:r>
      <w:bookmarkEnd w:id="1"/>
      <w:r w:rsidRPr="000F6671">
        <w:fldChar w:fldCharType="end"/>
      </w:r>
      <w:r w:rsidRPr="000F6671">
        <w:t xml:space="preserve">Akadémia policajného zboru v bratislave </w:t>
      </w:r>
    </w:p>
    <w:p w:rsidR="007A237D" w:rsidRDefault="007A237D" w:rsidP="00FA14D3">
      <w:pPr>
        <w:jc w:val="center"/>
      </w:pPr>
    </w:p>
    <w:p w:rsidR="007A237D" w:rsidRDefault="007A237D" w:rsidP="00FA14D3">
      <w:pPr>
        <w:jc w:val="center"/>
      </w:pPr>
    </w:p>
    <w:p w:rsidR="007A237D" w:rsidRDefault="007A237D" w:rsidP="00FA14D3">
      <w:pPr>
        <w:jc w:val="center"/>
      </w:pPr>
    </w:p>
    <w:p w:rsidR="007A237D" w:rsidRDefault="007A237D" w:rsidP="00FA14D3">
      <w:pPr>
        <w:jc w:val="center"/>
      </w:pPr>
    </w:p>
    <w:p w:rsidR="007A237D" w:rsidRDefault="007A237D" w:rsidP="00FA14D3">
      <w:pPr>
        <w:jc w:val="center"/>
      </w:pPr>
    </w:p>
    <w:p w:rsidR="007A237D" w:rsidRDefault="007A237D" w:rsidP="00FA14D3">
      <w:pPr>
        <w:jc w:val="center"/>
      </w:pPr>
    </w:p>
    <w:p w:rsidR="007A237D" w:rsidRDefault="007A237D" w:rsidP="00FA14D3">
      <w:pPr>
        <w:jc w:val="center"/>
      </w:pPr>
    </w:p>
    <w:p w:rsidR="007A237D" w:rsidRDefault="007A237D" w:rsidP="00FA14D3">
      <w:pPr>
        <w:jc w:val="center"/>
      </w:pPr>
    </w:p>
    <w:p w:rsidR="007A237D" w:rsidRDefault="007A237D" w:rsidP="00FA14D3">
      <w:pPr>
        <w:jc w:val="center"/>
      </w:pPr>
    </w:p>
    <w:p w:rsidR="007A237D" w:rsidRDefault="007A237D" w:rsidP="00FA14D3">
      <w:pPr>
        <w:jc w:val="center"/>
        <w:rPr>
          <w:b/>
          <w:sz w:val="32"/>
          <w:szCs w:val="32"/>
        </w:rPr>
      </w:pPr>
      <w:r w:rsidRPr="000F6671">
        <w:fldChar w:fldCharType="begin"/>
      </w:r>
      <w:r w:rsidRPr="000F6671">
        <w:instrText xml:space="preserve"> ASK  NazovPrace "Zadajte NÁZOV práce"</w:instrText>
      </w:r>
      <w:r w:rsidRPr="000F6671">
        <w:fldChar w:fldCharType="separate"/>
      </w:r>
      <w:bookmarkStart w:id="2" w:name="NazovPrace"/>
      <w:r w:rsidRPr="000F6671">
        <w:t xml:space="preserve">Názov práce </w:t>
      </w:r>
      <w:bookmarkEnd w:id="2"/>
      <w:r w:rsidRPr="000F6671">
        <w:fldChar w:fldCharType="end"/>
      </w:r>
      <w:r w:rsidRPr="000F66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NÁZOV PRÁCE</w:t>
      </w:r>
    </w:p>
    <w:p w:rsidR="007A237D" w:rsidRPr="007A3488" w:rsidRDefault="007A237D" w:rsidP="00FA14D3">
      <w:pPr>
        <w:jc w:val="center"/>
      </w:pPr>
      <w:r>
        <w:rPr>
          <w:sz w:val="32"/>
          <w:szCs w:val="32"/>
        </w:rPr>
        <w:t xml:space="preserve">Bakalárska / </w:t>
      </w:r>
      <w:r w:rsidRPr="007A3488">
        <w:rPr>
          <w:sz w:val="32"/>
          <w:szCs w:val="32"/>
        </w:rPr>
        <w:t>Diplomová práca</w:t>
      </w:r>
    </w:p>
    <w:p w:rsidR="007A237D" w:rsidRDefault="007A237D" w:rsidP="007A237D">
      <w:pPr>
        <w:pStyle w:val="ZPTitulList"/>
      </w:pPr>
    </w:p>
    <w:p w:rsidR="007A237D" w:rsidRDefault="007A237D" w:rsidP="007A237D">
      <w:pPr>
        <w:pStyle w:val="ZPTitulList"/>
      </w:pPr>
    </w:p>
    <w:p w:rsidR="002A528A" w:rsidRDefault="002A528A" w:rsidP="007A237D">
      <w:pPr>
        <w:pStyle w:val="ZPTitulList"/>
      </w:pPr>
    </w:p>
    <w:p w:rsidR="007A237D" w:rsidRDefault="007A237D" w:rsidP="007A237D">
      <w:pPr>
        <w:pStyle w:val="ZPTitulList"/>
      </w:pPr>
    </w:p>
    <w:p w:rsidR="007A237D" w:rsidRDefault="007A237D" w:rsidP="007A237D">
      <w:pPr>
        <w:pStyle w:val="ZPTitulList"/>
      </w:pPr>
    </w:p>
    <w:p w:rsidR="007A237D" w:rsidRDefault="007A237D" w:rsidP="007A237D">
      <w:pPr>
        <w:pStyle w:val="ZPTitulList"/>
        <w:sectPr w:rsidR="007A237D">
          <w:headerReference w:type="default" r:id="rId9"/>
          <w:footerReference w:type="default" r:id="rId10"/>
          <w:pgSz w:w="11906" w:h="16838"/>
          <w:pgMar w:top="1134" w:right="1418" w:bottom="284" w:left="1418" w:header="567" w:footer="0" w:gutter="567"/>
          <w:pgNumType w:start="1"/>
          <w:cols w:space="708"/>
        </w:sect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835"/>
        <w:gridCol w:w="6511"/>
      </w:tblGrid>
      <w:tr w:rsidR="009F351E" w:rsidTr="00F132B0">
        <w:tc>
          <w:tcPr>
            <w:tcW w:w="2835" w:type="dxa"/>
            <w:shd w:val="clear" w:color="auto" w:fill="auto"/>
          </w:tcPr>
          <w:p w:rsidR="007A237D" w:rsidRPr="007A237D" w:rsidRDefault="007A237D" w:rsidP="007A237D">
            <w:pPr>
              <w:pStyle w:val="ZPTitulList"/>
            </w:pPr>
            <w:r w:rsidRPr="007A237D">
              <w:t>Študijný program:</w:t>
            </w:r>
          </w:p>
        </w:tc>
        <w:tc>
          <w:tcPr>
            <w:tcW w:w="6511" w:type="dxa"/>
            <w:shd w:val="clear" w:color="auto" w:fill="auto"/>
          </w:tcPr>
          <w:p w:rsidR="007A237D" w:rsidRPr="007A237D" w:rsidRDefault="007A237D" w:rsidP="007A237D">
            <w:pPr>
              <w:pStyle w:val="ZPTitulList"/>
            </w:pPr>
            <w:proofErr w:type="spellStart"/>
            <w:r w:rsidRPr="007A237D">
              <w:t>Bezpečnostnoprávna</w:t>
            </w:r>
            <w:proofErr w:type="spellEnd"/>
            <w:r w:rsidRPr="007A237D">
              <w:t xml:space="preserve"> ochrana osôb a majetku</w:t>
            </w:r>
          </w:p>
        </w:tc>
      </w:tr>
      <w:tr w:rsidR="009F351E" w:rsidTr="00F132B0">
        <w:tc>
          <w:tcPr>
            <w:tcW w:w="2835" w:type="dxa"/>
            <w:shd w:val="clear" w:color="auto" w:fill="auto"/>
          </w:tcPr>
          <w:p w:rsidR="007A237D" w:rsidRPr="007A237D" w:rsidRDefault="007A237D" w:rsidP="007A237D">
            <w:pPr>
              <w:pStyle w:val="ZPTitulList"/>
            </w:pPr>
            <w:r w:rsidRPr="007A237D">
              <w:t>Študijný odbor:</w:t>
            </w:r>
          </w:p>
        </w:tc>
        <w:tc>
          <w:tcPr>
            <w:tcW w:w="6511" w:type="dxa"/>
            <w:shd w:val="clear" w:color="auto" w:fill="auto"/>
          </w:tcPr>
          <w:p w:rsidR="007A237D" w:rsidRDefault="002A528A" w:rsidP="009F351E">
            <w:pPr>
              <w:tabs>
                <w:tab w:val="left" w:pos="4962"/>
              </w:tabs>
              <w:ind w:left="4962" w:hanging="4962"/>
            </w:pPr>
            <w:r>
              <w:t>9205 Bezpečnostné vedy</w:t>
            </w:r>
            <w:r w:rsidR="007A237D" w:rsidRPr="000F6671">
              <w:t xml:space="preserve"> </w:t>
            </w:r>
          </w:p>
        </w:tc>
      </w:tr>
      <w:tr w:rsidR="009F351E" w:rsidTr="00F132B0">
        <w:tc>
          <w:tcPr>
            <w:tcW w:w="2835" w:type="dxa"/>
            <w:shd w:val="clear" w:color="auto" w:fill="auto"/>
          </w:tcPr>
          <w:p w:rsidR="007A237D" w:rsidRDefault="007A237D" w:rsidP="007A237D">
            <w:pPr>
              <w:pStyle w:val="ZPTitulList"/>
            </w:pPr>
            <w:r w:rsidRPr="000F6671">
              <w:t xml:space="preserve">Školiace pracovisko:  </w:t>
            </w:r>
          </w:p>
        </w:tc>
        <w:tc>
          <w:tcPr>
            <w:tcW w:w="6511" w:type="dxa"/>
            <w:shd w:val="clear" w:color="auto" w:fill="auto"/>
          </w:tcPr>
          <w:p w:rsidR="007A237D" w:rsidRDefault="007A237D" w:rsidP="007A237D">
            <w:pPr>
              <w:pStyle w:val="ZPTitulList"/>
            </w:pPr>
            <w:r w:rsidRPr="000F6671">
              <w:fldChar w:fldCharType="begin"/>
            </w:r>
            <w:r w:rsidRPr="000F6671">
              <w:instrText xml:space="preserve"> ASK VeduciP "Zadajte VEDÚCEHO práce so všetkými titulmi</w:instrText>
            </w:r>
            <w:r w:rsidRPr="000F6671">
              <w:fldChar w:fldCharType="separate"/>
            </w:r>
            <w:bookmarkStart w:id="3" w:name="VeduciP"/>
            <w:r w:rsidRPr="000F6671">
              <w:t>Titul Meno Priezvisko, Hodnosť</w:t>
            </w:r>
            <w:bookmarkEnd w:id="3"/>
            <w:r w:rsidRPr="000F6671">
              <w:fldChar w:fldCharType="end"/>
            </w:r>
            <w:r w:rsidRPr="000F6671">
              <w:t xml:space="preserve">Katedra </w:t>
            </w:r>
            <w:r>
              <w:t>trestného práva</w:t>
            </w:r>
          </w:p>
        </w:tc>
      </w:tr>
      <w:tr w:rsidR="009F351E" w:rsidTr="00F132B0">
        <w:tc>
          <w:tcPr>
            <w:tcW w:w="2835" w:type="dxa"/>
            <w:shd w:val="clear" w:color="auto" w:fill="auto"/>
          </w:tcPr>
          <w:p w:rsidR="007A237D" w:rsidRDefault="007A237D" w:rsidP="007A237D">
            <w:pPr>
              <w:pStyle w:val="ZPTitulList"/>
            </w:pPr>
            <w:r w:rsidRPr="000F6671">
              <w:t>Vedúci diplomovej práce</w:t>
            </w:r>
          </w:p>
        </w:tc>
        <w:tc>
          <w:tcPr>
            <w:tcW w:w="6511" w:type="dxa"/>
            <w:shd w:val="clear" w:color="auto" w:fill="auto"/>
          </w:tcPr>
          <w:p w:rsidR="007A237D" w:rsidRDefault="007A237D" w:rsidP="007A237D">
            <w:pPr>
              <w:pStyle w:val="ZPTitulList"/>
            </w:pPr>
            <w:r w:rsidRPr="000F6671">
              <w:fldChar w:fldCharType="begin"/>
            </w:r>
            <w:r w:rsidRPr="000F6671">
              <w:instrText xml:space="preserve"> ASK konzultantP "Zadajte KONZULTANTA práce so všetkými titulmi</w:instrText>
            </w:r>
            <w:r w:rsidRPr="000F6671">
              <w:fldChar w:fldCharType="separate"/>
            </w:r>
            <w:bookmarkStart w:id="4" w:name="konzultantP"/>
            <w:r w:rsidRPr="000F6671">
              <w:t>Titul Meno Priezvisko, Hodnosť</w:t>
            </w:r>
            <w:bookmarkEnd w:id="4"/>
            <w:r w:rsidRPr="000F6671">
              <w:fldChar w:fldCharType="end"/>
            </w:r>
            <w:r>
              <w:t>Meno a priezvisko vedúceho</w:t>
            </w:r>
          </w:p>
        </w:tc>
      </w:tr>
      <w:tr w:rsidR="009F351E" w:rsidTr="00F132B0">
        <w:tc>
          <w:tcPr>
            <w:tcW w:w="2835" w:type="dxa"/>
            <w:shd w:val="clear" w:color="auto" w:fill="auto"/>
          </w:tcPr>
          <w:p w:rsidR="007A237D" w:rsidRDefault="007A237D" w:rsidP="007A237D">
            <w:pPr>
              <w:pStyle w:val="ZPTitulList"/>
            </w:pPr>
            <w:r w:rsidRPr="000F6671">
              <w:t>Konzultant (ak bol určený)</w:t>
            </w:r>
          </w:p>
        </w:tc>
        <w:tc>
          <w:tcPr>
            <w:tcW w:w="6511" w:type="dxa"/>
            <w:shd w:val="clear" w:color="auto" w:fill="auto"/>
          </w:tcPr>
          <w:p w:rsidR="007A237D" w:rsidRDefault="007A237D" w:rsidP="007A237D">
            <w:pPr>
              <w:pStyle w:val="ZPTitulList"/>
            </w:pPr>
          </w:p>
        </w:tc>
      </w:tr>
    </w:tbl>
    <w:p w:rsidR="007A237D" w:rsidRDefault="007A237D" w:rsidP="007A237D">
      <w:pPr>
        <w:pStyle w:val="ZPTitulList"/>
      </w:pPr>
    </w:p>
    <w:p w:rsidR="007A237D" w:rsidRDefault="007A237D" w:rsidP="007A237D">
      <w:pPr>
        <w:pStyle w:val="ZPTitulList"/>
      </w:pPr>
    </w:p>
    <w:p w:rsidR="007A237D" w:rsidRDefault="007A237D" w:rsidP="007A237D">
      <w:pPr>
        <w:pStyle w:val="ZPTitulList"/>
      </w:pPr>
    </w:p>
    <w:p w:rsidR="007A237D" w:rsidRDefault="007A237D" w:rsidP="007A237D">
      <w:pPr>
        <w:pStyle w:val="ZPTitulList"/>
      </w:pPr>
    </w:p>
    <w:p w:rsidR="002B435F" w:rsidRDefault="002B435F" w:rsidP="007A237D">
      <w:pPr>
        <w:pStyle w:val="ZPTitulList"/>
        <w:rPr>
          <w:b/>
        </w:rPr>
      </w:pPr>
    </w:p>
    <w:p w:rsidR="002B435F" w:rsidRDefault="002B435F" w:rsidP="007A237D">
      <w:pPr>
        <w:pStyle w:val="ZPTitulList"/>
        <w:rPr>
          <w:b/>
        </w:rPr>
      </w:pPr>
    </w:p>
    <w:p w:rsidR="007A237D" w:rsidRPr="007A237D" w:rsidRDefault="007A237D" w:rsidP="007A237D">
      <w:pPr>
        <w:pStyle w:val="ZPTitulList"/>
        <w:rPr>
          <w:b/>
        </w:rPr>
      </w:pPr>
      <w:r w:rsidRPr="007A237D">
        <w:rPr>
          <w:b/>
        </w:rPr>
        <w:fldChar w:fldCharType="begin"/>
      </w:r>
      <w:r w:rsidRPr="007A237D">
        <w:rPr>
          <w:b/>
        </w:rPr>
        <w:instrText xml:space="preserve"> ASK Mesto "Zadajte MESTO sídla katedry</w:instrText>
      </w:r>
      <w:r w:rsidRPr="007A237D">
        <w:rPr>
          <w:b/>
        </w:rPr>
        <w:fldChar w:fldCharType="separate"/>
      </w:r>
      <w:bookmarkStart w:id="5" w:name="Mesto"/>
      <w:r w:rsidRPr="007A237D">
        <w:rPr>
          <w:b/>
        </w:rPr>
        <w:t>Mesto</w:t>
      </w:r>
      <w:bookmarkEnd w:id="5"/>
      <w:r w:rsidRPr="007A237D">
        <w:rPr>
          <w:b/>
        </w:rPr>
        <w:fldChar w:fldCharType="end"/>
      </w:r>
      <w:r w:rsidRPr="007A237D">
        <w:rPr>
          <w:b/>
        </w:rPr>
        <w:t>Bratislava rok</w:t>
      </w:r>
    </w:p>
    <w:p w:rsidR="007A237D" w:rsidRPr="00086C9F" w:rsidRDefault="007A237D" w:rsidP="007A237D">
      <w:pPr>
        <w:pStyle w:val="ZPTitulList"/>
      </w:pPr>
      <w:r w:rsidRPr="007A237D">
        <w:rPr>
          <w:b/>
        </w:rPr>
        <w:t>Meno a priezvisko</w:t>
      </w:r>
    </w:p>
    <w:p w:rsidR="007A237D" w:rsidRPr="00086C9F" w:rsidRDefault="007A237D" w:rsidP="007A237D">
      <w:pPr>
        <w:pStyle w:val="ZPTitulList"/>
      </w:pPr>
    </w:p>
    <w:p w:rsidR="007A237D" w:rsidRPr="000F6671" w:rsidRDefault="007A237D" w:rsidP="007A3488">
      <w:pPr>
        <w:pStyle w:val="ZPObal"/>
        <w:spacing w:line="240" w:lineRule="auto"/>
      </w:pPr>
      <w:r w:rsidRPr="000F6671">
        <w:fldChar w:fldCharType="begin"/>
      </w:r>
      <w:r w:rsidRPr="000F6671">
        <w:instrText xml:space="preserve">  ASK  TitulAutora "Zadajte TITUL autora"</w:instrText>
      </w:r>
      <w:r w:rsidRPr="000F6671">
        <w:fldChar w:fldCharType="separate"/>
      </w:r>
      <w:bookmarkStart w:id="6" w:name="TitulAutora"/>
      <w:r w:rsidRPr="000F6671">
        <w:t>Titul</w:t>
      </w:r>
      <w:bookmarkEnd w:id="6"/>
      <w:r w:rsidRPr="000F6671">
        <w:fldChar w:fldCharType="end"/>
      </w:r>
    </w:p>
    <w:p w:rsidR="00A954FF" w:rsidRPr="000F6671" w:rsidRDefault="00A954FF" w:rsidP="00E531E2">
      <w:pPr>
        <w:pStyle w:val="ZPNormalnyText"/>
        <w:numPr>
          <w:ilvl w:val="0"/>
          <w:numId w:val="7"/>
        </w:numPr>
        <w:sectPr w:rsidR="00A954FF" w:rsidRPr="000F6671" w:rsidSect="007A237D">
          <w:type w:val="continuous"/>
          <w:pgSz w:w="11906" w:h="16838"/>
          <w:pgMar w:top="1134" w:right="1418" w:bottom="284" w:left="1418" w:header="567" w:footer="0" w:gutter="567"/>
          <w:pgNumType w:start="1"/>
          <w:cols w:space="708"/>
        </w:sectPr>
      </w:pPr>
    </w:p>
    <w:p w:rsidR="00FA14D3" w:rsidRPr="000F6671" w:rsidRDefault="006A05BE" w:rsidP="00FA14D3">
      <w:pPr>
        <w:spacing w:before="0" w:line="240" w:lineRule="auto"/>
        <w:jc w:val="center"/>
        <w:rPr>
          <w:b/>
          <w:sz w:val="32"/>
          <w:szCs w:val="32"/>
        </w:rPr>
      </w:pPr>
      <w:r w:rsidRPr="000F6671">
        <w:rPr>
          <w:b/>
          <w:color w:val="FFFFFF"/>
          <w:sz w:val="32"/>
          <w:szCs w:val="32"/>
        </w:rPr>
        <w:lastRenderedPageBreak/>
        <w:t>„</w:t>
      </w:r>
      <w:r w:rsidR="00FA14D3" w:rsidRPr="000F6671">
        <w:rPr>
          <w:b/>
          <w:sz w:val="32"/>
          <w:szCs w:val="32"/>
        </w:rPr>
        <w:t>AKADÉMIA POLICAJNÉHO ZBORU V BRATISLAVE</w:t>
      </w:r>
    </w:p>
    <w:p w:rsidR="00FA14D3" w:rsidRPr="000F6671" w:rsidRDefault="00FA14D3" w:rsidP="00FA14D3">
      <w:pPr>
        <w:spacing w:before="0" w:line="240" w:lineRule="auto"/>
        <w:jc w:val="center"/>
        <w:rPr>
          <w:b/>
          <w:sz w:val="32"/>
          <w:szCs w:val="32"/>
        </w:rPr>
      </w:pPr>
    </w:p>
    <w:p w:rsidR="00FA14D3" w:rsidRPr="000F6671" w:rsidRDefault="00FA14D3" w:rsidP="00FA14D3">
      <w:pPr>
        <w:spacing w:before="0" w:line="240" w:lineRule="auto"/>
        <w:jc w:val="center"/>
        <w:rPr>
          <w:b/>
          <w:sz w:val="28"/>
          <w:szCs w:val="28"/>
        </w:rPr>
      </w:pPr>
      <w:r w:rsidRPr="000F6671">
        <w:rPr>
          <w:b/>
          <w:sz w:val="28"/>
          <w:szCs w:val="28"/>
        </w:rPr>
        <w:t>ZADANIE ZÁVEREČNEJ PRÁCE</w:t>
      </w:r>
    </w:p>
    <w:p w:rsidR="00FA14D3" w:rsidRPr="000F6671" w:rsidRDefault="00FA14D3" w:rsidP="00FA14D3">
      <w:pPr>
        <w:spacing w:before="0" w:line="240" w:lineRule="auto"/>
        <w:rPr>
          <w:b/>
        </w:rPr>
      </w:pPr>
    </w:p>
    <w:p w:rsidR="00A954FF" w:rsidRPr="000F6671" w:rsidRDefault="00A954FF" w:rsidP="00FE553B">
      <w:pPr>
        <w:pStyle w:val="ZPNormalnyText"/>
        <w:numPr>
          <w:ilvl w:val="0"/>
          <w:numId w:val="0"/>
        </w:numPr>
        <w:ind w:left="567"/>
      </w:pPr>
    </w:p>
    <w:p w:rsidR="00A954FF" w:rsidRDefault="00AC36BA" w:rsidP="00FA14D3">
      <w:pPr>
        <w:spacing w:before="0" w:after="120"/>
        <w:jc w:val="left"/>
        <w:rPr>
          <w:sz w:val="40"/>
          <w:szCs w:val="20"/>
        </w:rPr>
      </w:pPr>
      <w:r>
        <w:rPr>
          <w:sz w:val="40"/>
          <w:szCs w:val="20"/>
        </w:rPr>
        <w:t>Kopia zadania od vedúceho</w:t>
      </w:r>
    </w:p>
    <w:p w:rsidR="00FE553B" w:rsidRDefault="00FE553B" w:rsidP="00FA14D3">
      <w:pPr>
        <w:spacing w:before="0" w:after="120"/>
        <w:jc w:val="left"/>
        <w:rPr>
          <w:sz w:val="40"/>
          <w:szCs w:val="20"/>
        </w:rPr>
      </w:pPr>
    </w:p>
    <w:p w:rsidR="00FE553B" w:rsidRPr="000F6671" w:rsidRDefault="00FE553B" w:rsidP="00FA14D3">
      <w:pPr>
        <w:spacing w:before="0" w:after="120"/>
        <w:jc w:val="left"/>
        <w:rPr>
          <w:sz w:val="40"/>
          <w:szCs w:val="20"/>
        </w:rPr>
        <w:sectPr w:rsidR="00FE553B" w:rsidRPr="000F6671">
          <w:headerReference w:type="default" r:id="rId11"/>
          <w:pgSz w:w="11906" w:h="16838"/>
          <w:pgMar w:top="1418" w:right="1134" w:bottom="1418" w:left="1985" w:header="539" w:footer="680" w:gutter="0"/>
          <w:cols w:space="708"/>
        </w:sectPr>
      </w:pPr>
    </w:p>
    <w:p w:rsidR="00A954FF" w:rsidRPr="0097239B" w:rsidRDefault="0007686A" w:rsidP="00FE553B">
      <w:pPr>
        <w:pStyle w:val="Textprce"/>
        <w:rPr>
          <w:b/>
        </w:rPr>
      </w:pPr>
      <w:r w:rsidRPr="0097239B">
        <w:rPr>
          <w:b/>
        </w:rPr>
        <w:lastRenderedPageBreak/>
        <w:t>Poďakovanie</w:t>
      </w:r>
      <w:r w:rsidR="009B6698" w:rsidRPr="0097239B">
        <w:rPr>
          <w:b/>
        </w:rPr>
        <w:t xml:space="preserve"> (nie je povinné)</w:t>
      </w:r>
    </w:p>
    <w:p w:rsidR="00A954FF" w:rsidRDefault="00A954FF">
      <w:pPr>
        <w:spacing w:before="0"/>
        <w:jc w:val="left"/>
        <w:rPr>
          <w:szCs w:val="20"/>
        </w:rPr>
      </w:pPr>
    </w:p>
    <w:p w:rsidR="00D071F2" w:rsidRDefault="00D071F2">
      <w:pPr>
        <w:spacing w:before="0"/>
        <w:jc w:val="left"/>
        <w:rPr>
          <w:szCs w:val="20"/>
        </w:rPr>
      </w:pPr>
    </w:p>
    <w:p w:rsidR="00D071F2" w:rsidRDefault="009B6698" w:rsidP="009B6698">
      <w:pPr>
        <w:spacing w:before="0"/>
        <w:ind w:firstLine="720"/>
        <w:rPr>
          <w:szCs w:val="20"/>
        </w:rPr>
      </w:pPr>
      <w:r>
        <w:rPr>
          <w:szCs w:val="20"/>
        </w:rPr>
        <w:t>Text poďakovania</w:t>
      </w:r>
    </w:p>
    <w:p w:rsidR="0097239B" w:rsidRDefault="0097239B" w:rsidP="00D071F2">
      <w:pPr>
        <w:spacing w:before="0"/>
        <w:rPr>
          <w:szCs w:val="20"/>
        </w:rPr>
        <w:sectPr w:rsidR="0097239B">
          <w:headerReference w:type="default" r:id="rId12"/>
          <w:pgSz w:w="11906" w:h="16838"/>
          <w:pgMar w:top="10064" w:right="1418" w:bottom="1418" w:left="1985" w:header="851" w:footer="680" w:gutter="0"/>
          <w:cols w:space="708"/>
        </w:sectPr>
      </w:pPr>
    </w:p>
    <w:p w:rsidR="00D071F2" w:rsidRDefault="0097239B" w:rsidP="00D071F2">
      <w:pPr>
        <w:spacing w:before="0"/>
        <w:rPr>
          <w:b/>
          <w:sz w:val="28"/>
          <w:szCs w:val="28"/>
        </w:rPr>
      </w:pPr>
      <w:r w:rsidRPr="0097239B">
        <w:rPr>
          <w:b/>
          <w:sz w:val="28"/>
          <w:szCs w:val="28"/>
        </w:rPr>
        <w:lastRenderedPageBreak/>
        <w:t>Abstrakt v štátnom jazyku</w:t>
      </w:r>
    </w:p>
    <w:p w:rsidR="0097239B" w:rsidRDefault="0097239B" w:rsidP="00D071F2">
      <w:pPr>
        <w:spacing w:before="0"/>
      </w:pPr>
    </w:p>
    <w:p w:rsidR="0097239B" w:rsidRDefault="0097239B" w:rsidP="00D071F2">
      <w:pPr>
        <w:spacing w:before="0"/>
      </w:pPr>
      <w:r>
        <w:t>Priezvisko, Meno</w:t>
      </w:r>
      <w:r w:rsidRPr="0058639F">
        <w:t xml:space="preserve">. </w:t>
      </w:r>
      <w:r>
        <w:t>Názov práce. Bakalárska/D</w:t>
      </w:r>
      <w:r w:rsidRPr="0058639F">
        <w:t xml:space="preserve">iplomová práca, Katedra </w:t>
      </w:r>
      <w:r>
        <w:t>trestného práva</w:t>
      </w:r>
      <w:r w:rsidRPr="0058639F">
        <w:t xml:space="preserve"> Akadémie PZ v Bratislave, vedúci záverečnej práce </w:t>
      </w:r>
      <w:r>
        <w:t>Meno a priezvisko</w:t>
      </w:r>
      <w:r w:rsidRPr="0058639F">
        <w:t xml:space="preserve">., Bratislava </w:t>
      </w:r>
      <w:r>
        <w:t>rok</w:t>
      </w:r>
      <w:r w:rsidRPr="0058639F">
        <w:t xml:space="preserve">,  </w:t>
      </w:r>
      <w:r>
        <w:t>počet strán</w:t>
      </w:r>
      <w:r w:rsidRPr="0058639F">
        <w:t xml:space="preserve">, </w:t>
      </w:r>
      <w:r>
        <w:t>počet strán príloh</w:t>
      </w:r>
    </w:p>
    <w:p w:rsidR="0097239B" w:rsidRDefault="0097239B" w:rsidP="00D071F2">
      <w:pPr>
        <w:spacing w:before="0"/>
      </w:pPr>
    </w:p>
    <w:p w:rsidR="0097239B" w:rsidRDefault="0097239B" w:rsidP="00D071F2">
      <w:pPr>
        <w:spacing w:before="0"/>
      </w:pPr>
      <w:r>
        <w:t>Text abstraktu</w:t>
      </w:r>
    </w:p>
    <w:p w:rsidR="0097239B" w:rsidRDefault="0097239B" w:rsidP="00D071F2">
      <w:pPr>
        <w:spacing w:before="0"/>
      </w:pPr>
    </w:p>
    <w:p w:rsidR="0097239B" w:rsidRDefault="0097239B" w:rsidP="00D071F2">
      <w:pPr>
        <w:spacing w:before="0"/>
      </w:pPr>
      <w:r w:rsidRPr="0097239B">
        <w:rPr>
          <w:b/>
        </w:rPr>
        <w:t>Kľúčové slová</w:t>
      </w:r>
      <w:r>
        <w:t xml:space="preserve">: </w:t>
      </w:r>
    </w:p>
    <w:p w:rsidR="0097239B" w:rsidRDefault="0097239B" w:rsidP="00D071F2">
      <w:pPr>
        <w:spacing w:before="0"/>
      </w:pPr>
    </w:p>
    <w:p w:rsidR="0097239B" w:rsidRDefault="0097239B" w:rsidP="00D071F2">
      <w:pPr>
        <w:spacing w:before="0"/>
        <w:rPr>
          <w:b/>
          <w:sz w:val="28"/>
          <w:szCs w:val="28"/>
        </w:rPr>
      </w:pPr>
    </w:p>
    <w:p w:rsidR="0097239B" w:rsidRDefault="0097239B" w:rsidP="00D071F2">
      <w:pPr>
        <w:spacing w:before="0"/>
        <w:rPr>
          <w:b/>
          <w:sz w:val="28"/>
          <w:szCs w:val="28"/>
        </w:rPr>
        <w:sectPr w:rsidR="0097239B" w:rsidSect="0097239B">
          <w:pgSz w:w="11906" w:h="16838"/>
          <w:pgMar w:top="1418" w:right="1418" w:bottom="1418" w:left="1985" w:header="851" w:footer="680" w:gutter="0"/>
          <w:cols w:space="708"/>
        </w:sectPr>
      </w:pPr>
    </w:p>
    <w:p w:rsidR="0097239B" w:rsidRPr="0097239B" w:rsidRDefault="0097239B" w:rsidP="00D071F2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Abstrakt v cudzom jazyku</w:t>
      </w:r>
    </w:p>
    <w:p w:rsidR="0097239B" w:rsidRDefault="0097239B" w:rsidP="00D071F2">
      <w:pPr>
        <w:spacing w:before="0"/>
        <w:rPr>
          <w:szCs w:val="20"/>
        </w:rPr>
      </w:pPr>
    </w:p>
    <w:p w:rsidR="0097239B" w:rsidRDefault="0097239B" w:rsidP="0097239B">
      <w:pPr>
        <w:spacing w:before="0"/>
      </w:pPr>
      <w:proofErr w:type="spellStart"/>
      <w:r>
        <w:t>Surname</w:t>
      </w:r>
      <w:proofErr w:type="spellEnd"/>
      <w:r>
        <w:t xml:space="preserve">, </w:t>
      </w:r>
      <w:proofErr w:type="spellStart"/>
      <w:r>
        <w:t>Name</w:t>
      </w:r>
      <w:proofErr w:type="spellEnd"/>
      <w:r w:rsidRPr="0058639F">
        <w:t xml:space="preserve">. </w:t>
      </w:r>
    </w:p>
    <w:p w:rsidR="0097239B" w:rsidRDefault="0097239B" w:rsidP="0097239B">
      <w:pPr>
        <w:spacing w:before="0"/>
      </w:pPr>
    </w:p>
    <w:p w:rsidR="0097239B" w:rsidRDefault="0097239B" w:rsidP="0097239B">
      <w:pPr>
        <w:spacing w:before="0"/>
      </w:pPr>
      <w:r>
        <w:t>Text</w:t>
      </w:r>
    </w:p>
    <w:p w:rsidR="0097239B" w:rsidRDefault="0097239B" w:rsidP="0097239B">
      <w:pPr>
        <w:spacing w:before="0"/>
      </w:pPr>
    </w:p>
    <w:p w:rsidR="0097239B" w:rsidRDefault="0097239B" w:rsidP="0097239B">
      <w:pPr>
        <w:spacing w:before="0"/>
      </w:pPr>
      <w:proofErr w:type="spellStart"/>
      <w:r>
        <w:rPr>
          <w:b/>
        </w:rPr>
        <w:t>Keywords</w:t>
      </w:r>
      <w:proofErr w:type="spellEnd"/>
      <w:r>
        <w:t xml:space="preserve">: </w:t>
      </w:r>
    </w:p>
    <w:p w:rsidR="0097239B" w:rsidRDefault="0097239B" w:rsidP="00D071F2">
      <w:pPr>
        <w:spacing w:before="0"/>
        <w:rPr>
          <w:szCs w:val="20"/>
        </w:rPr>
      </w:pPr>
    </w:p>
    <w:p w:rsidR="0097239B" w:rsidRDefault="0097239B" w:rsidP="00D071F2">
      <w:pPr>
        <w:spacing w:before="0"/>
        <w:rPr>
          <w:szCs w:val="20"/>
        </w:rPr>
      </w:pPr>
    </w:p>
    <w:p w:rsidR="0097239B" w:rsidRDefault="0097239B" w:rsidP="00D071F2">
      <w:pPr>
        <w:spacing w:before="0"/>
        <w:rPr>
          <w:szCs w:val="20"/>
        </w:rPr>
      </w:pPr>
    </w:p>
    <w:p w:rsidR="0097239B" w:rsidRDefault="0097239B" w:rsidP="00D071F2">
      <w:pPr>
        <w:spacing w:before="0"/>
        <w:rPr>
          <w:szCs w:val="20"/>
        </w:rPr>
      </w:pPr>
    </w:p>
    <w:p w:rsidR="0097239B" w:rsidRDefault="0097239B" w:rsidP="00D071F2">
      <w:pPr>
        <w:spacing w:before="0"/>
        <w:rPr>
          <w:szCs w:val="20"/>
        </w:rPr>
      </w:pPr>
    </w:p>
    <w:p w:rsidR="0097239B" w:rsidRPr="000F6671" w:rsidRDefault="0097239B" w:rsidP="00D071F2">
      <w:pPr>
        <w:spacing w:before="0"/>
        <w:rPr>
          <w:szCs w:val="20"/>
        </w:rPr>
        <w:sectPr w:rsidR="0097239B" w:rsidRPr="000F6671" w:rsidSect="0097239B">
          <w:pgSz w:w="11906" w:h="16838"/>
          <w:pgMar w:top="1418" w:right="1418" w:bottom="1418" w:left="1985" w:header="851" w:footer="680" w:gutter="0"/>
          <w:cols w:space="708"/>
        </w:sectPr>
      </w:pPr>
    </w:p>
    <w:p w:rsidR="00A954FF" w:rsidRPr="00D071F2" w:rsidRDefault="00D071F2" w:rsidP="00D071F2">
      <w:pPr>
        <w:rPr>
          <w:sz w:val="36"/>
          <w:szCs w:val="36"/>
        </w:rPr>
      </w:pPr>
      <w:bookmarkStart w:id="7" w:name="_Toc318887573"/>
      <w:bookmarkStart w:id="8" w:name="_Toc318968619"/>
      <w:bookmarkStart w:id="9" w:name="_Toc320006936"/>
      <w:bookmarkStart w:id="10" w:name="_Toc320015211"/>
      <w:bookmarkStart w:id="11" w:name="_Toc320015445"/>
      <w:bookmarkStart w:id="12" w:name="_Toc320015694"/>
      <w:r w:rsidRPr="00D071F2">
        <w:rPr>
          <w:sz w:val="36"/>
          <w:szCs w:val="36"/>
        </w:rPr>
        <w:lastRenderedPageBreak/>
        <w:t>OBSAH</w:t>
      </w:r>
      <w:bookmarkEnd w:id="7"/>
      <w:bookmarkEnd w:id="8"/>
      <w:bookmarkEnd w:id="9"/>
      <w:bookmarkEnd w:id="10"/>
      <w:bookmarkEnd w:id="11"/>
      <w:bookmarkEnd w:id="12"/>
    </w:p>
    <w:p w:rsidR="00AE7ACC" w:rsidRPr="000F6671" w:rsidRDefault="00AE7ACC" w:rsidP="007A237D">
      <w:pPr>
        <w:pStyle w:val="ZPNormalnyText"/>
        <w:numPr>
          <w:ilvl w:val="0"/>
          <w:numId w:val="0"/>
        </w:numPr>
        <w:ind w:left="567" w:hanging="567"/>
      </w:pPr>
    </w:p>
    <w:p w:rsidR="0097239B" w:rsidRPr="00E645C5" w:rsidRDefault="00E75E00">
      <w:pPr>
        <w:pStyle w:val="Obsah1"/>
        <w:rPr>
          <w:rFonts w:ascii="Calibri" w:hAnsi="Calibri"/>
          <w:b w:val="0"/>
          <w:bCs w:val="0"/>
          <w:sz w:val="22"/>
          <w:szCs w:val="22"/>
          <w:lang w:eastAsia="sk-SK"/>
        </w:rPr>
      </w:pPr>
      <w:r w:rsidRPr="000F6671">
        <w:rPr>
          <w:caps/>
        </w:rPr>
        <w:fldChar w:fldCharType="begin"/>
      </w:r>
      <w:r w:rsidR="00A954FF" w:rsidRPr="000F6671">
        <w:rPr>
          <w:caps/>
        </w:rPr>
        <w:instrText xml:space="preserve"> TOC \h \o "1-3" \z </w:instrText>
      </w:r>
      <w:r w:rsidRPr="000F6671">
        <w:rPr>
          <w:caps/>
        </w:rPr>
        <w:fldChar w:fldCharType="separate"/>
      </w:r>
      <w:hyperlink w:anchor="_Toc419449089" w:history="1">
        <w:r w:rsidR="0097239B" w:rsidRPr="005572D5">
          <w:rPr>
            <w:rStyle w:val="Hypertextovprepojenie"/>
          </w:rPr>
          <w:t>Zoznam skratiek a značiek (nie je povinné)</w:t>
        </w:r>
        <w:r w:rsidR="0097239B">
          <w:rPr>
            <w:webHidden/>
          </w:rPr>
          <w:tab/>
        </w:r>
        <w:r w:rsidR="0097239B">
          <w:rPr>
            <w:webHidden/>
          </w:rPr>
          <w:fldChar w:fldCharType="begin"/>
        </w:r>
        <w:r w:rsidR="0097239B">
          <w:rPr>
            <w:webHidden/>
          </w:rPr>
          <w:instrText xml:space="preserve"> PAGEREF _Toc419449089 \h </w:instrText>
        </w:r>
        <w:r w:rsidR="0097239B">
          <w:rPr>
            <w:webHidden/>
          </w:rPr>
        </w:r>
        <w:r w:rsidR="0097239B">
          <w:rPr>
            <w:webHidden/>
          </w:rPr>
          <w:fldChar w:fldCharType="separate"/>
        </w:r>
        <w:r w:rsidR="00AE3F6C">
          <w:rPr>
            <w:webHidden/>
          </w:rPr>
          <w:t>5</w:t>
        </w:r>
        <w:r w:rsidR="0097239B">
          <w:rPr>
            <w:webHidden/>
          </w:rPr>
          <w:fldChar w:fldCharType="end"/>
        </w:r>
      </w:hyperlink>
    </w:p>
    <w:p w:rsidR="0097239B" w:rsidRPr="00E645C5" w:rsidRDefault="00800E3F">
      <w:pPr>
        <w:pStyle w:val="Obsah1"/>
        <w:rPr>
          <w:rFonts w:ascii="Calibri" w:hAnsi="Calibri"/>
          <w:b w:val="0"/>
          <w:bCs w:val="0"/>
          <w:sz w:val="22"/>
          <w:szCs w:val="22"/>
          <w:lang w:eastAsia="sk-SK"/>
        </w:rPr>
      </w:pPr>
      <w:hyperlink w:anchor="_Toc419449090" w:history="1">
        <w:r w:rsidR="0097239B" w:rsidRPr="005572D5">
          <w:rPr>
            <w:rStyle w:val="Hypertextovprepojenie"/>
          </w:rPr>
          <w:t>Úvod</w:t>
        </w:r>
        <w:r w:rsidR="0097239B">
          <w:rPr>
            <w:webHidden/>
          </w:rPr>
          <w:tab/>
        </w:r>
        <w:r w:rsidR="0097239B">
          <w:rPr>
            <w:webHidden/>
          </w:rPr>
          <w:fldChar w:fldCharType="begin"/>
        </w:r>
        <w:r w:rsidR="0097239B">
          <w:rPr>
            <w:webHidden/>
          </w:rPr>
          <w:instrText xml:space="preserve"> PAGEREF _Toc419449090 \h </w:instrText>
        </w:r>
        <w:r w:rsidR="0097239B">
          <w:rPr>
            <w:webHidden/>
          </w:rPr>
        </w:r>
        <w:r w:rsidR="0097239B">
          <w:rPr>
            <w:webHidden/>
          </w:rPr>
          <w:fldChar w:fldCharType="separate"/>
        </w:r>
        <w:r w:rsidR="00AE3F6C">
          <w:rPr>
            <w:webHidden/>
          </w:rPr>
          <w:t>5</w:t>
        </w:r>
        <w:r w:rsidR="0097239B">
          <w:rPr>
            <w:webHidden/>
          </w:rPr>
          <w:fldChar w:fldCharType="end"/>
        </w:r>
      </w:hyperlink>
    </w:p>
    <w:p w:rsidR="0097239B" w:rsidRPr="00E645C5" w:rsidRDefault="00800E3F">
      <w:pPr>
        <w:pStyle w:val="Obsah1"/>
        <w:rPr>
          <w:rFonts w:ascii="Calibri" w:hAnsi="Calibri"/>
          <w:b w:val="0"/>
          <w:bCs w:val="0"/>
          <w:sz w:val="22"/>
          <w:szCs w:val="22"/>
          <w:lang w:eastAsia="sk-SK"/>
        </w:rPr>
      </w:pPr>
      <w:hyperlink w:anchor="_Toc419449091" w:history="1">
        <w:r w:rsidR="0097239B" w:rsidRPr="005572D5">
          <w:rPr>
            <w:rStyle w:val="Hypertextovprepojenie"/>
          </w:rPr>
          <w:t>1</w:t>
        </w:r>
        <w:r w:rsidR="0097239B" w:rsidRPr="00E645C5">
          <w:rPr>
            <w:rFonts w:ascii="Calibri" w:hAnsi="Calibri"/>
            <w:b w:val="0"/>
            <w:bCs w:val="0"/>
            <w:sz w:val="22"/>
            <w:szCs w:val="22"/>
            <w:lang w:eastAsia="sk-SK"/>
          </w:rPr>
          <w:tab/>
        </w:r>
        <w:r w:rsidR="0097239B" w:rsidRPr="005572D5">
          <w:rPr>
            <w:rStyle w:val="Hypertextovprepojenie"/>
          </w:rPr>
          <w:t>Prvá kapitola</w:t>
        </w:r>
        <w:r w:rsidR="0097239B">
          <w:rPr>
            <w:webHidden/>
          </w:rPr>
          <w:tab/>
        </w:r>
        <w:r w:rsidR="0097239B">
          <w:rPr>
            <w:webHidden/>
          </w:rPr>
          <w:fldChar w:fldCharType="begin"/>
        </w:r>
        <w:r w:rsidR="0097239B">
          <w:rPr>
            <w:webHidden/>
          </w:rPr>
          <w:instrText xml:space="preserve"> PAGEREF _Toc419449091 \h </w:instrText>
        </w:r>
        <w:r w:rsidR="0097239B">
          <w:rPr>
            <w:webHidden/>
          </w:rPr>
        </w:r>
        <w:r w:rsidR="0097239B">
          <w:rPr>
            <w:webHidden/>
          </w:rPr>
          <w:fldChar w:fldCharType="separate"/>
        </w:r>
        <w:r w:rsidR="00AE3F6C">
          <w:rPr>
            <w:webHidden/>
          </w:rPr>
          <w:t>5</w:t>
        </w:r>
        <w:r w:rsidR="0097239B">
          <w:rPr>
            <w:webHidden/>
          </w:rPr>
          <w:fldChar w:fldCharType="end"/>
        </w:r>
      </w:hyperlink>
    </w:p>
    <w:p w:rsidR="0097239B" w:rsidRPr="00E645C5" w:rsidRDefault="00800E3F">
      <w:pPr>
        <w:pStyle w:val="Obsah2"/>
        <w:rPr>
          <w:rFonts w:ascii="Calibri" w:hAnsi="Calibri"/>
          <w:sz w:val="22"/>
          <w:szCs w:val="22"/>
          <w:lang w:eastAsia="sk-SK"/>
        </w:rPr>
      </w:pPr>
      <w:hyperlink w:anchor="_Toc419449092" w:history="1">
        <w:r w:rsidR="0097239B" w:rsidRPr="005572D5">
          <w:rPr>
            <w:rStyle w:val="Hypertextovprepojenie"/>
          </w:rPr>
          <w:t>1.1</w:t>
        </w:r>
        <w:r w:rsidR="0097239B" w:rsidRPr="00E645C5">
          <w:rPr>
            <w:rFonts w:ascii="Calibri" w:hAnsi="Calibri"/>
            <w:sz w:val="22"/>
            <w:szCs w:val="22"/>
            <w:lang w:eastAsia="sk-SK"/>
          </w:rPr>
          <w:tab/>
        </w:r>
        <w:r w:rsidR="0097239B" w:rsidRPr="005572D5">
          <w:rPr>
            <w:rStyle w:val="Hypertextovprepojenie"/>
          </w:rPr>
          <w:t>Podkapitola prvej úrovne</w:t>
        </w:r>
        <w:r w:rsidR="0097239B">
          <w:rPr>
            <w:webHidden/>
          </w:rPr>
          <w:tab/>
        </w:r>
        <w:r w:rsidR="0097239B">
          <w:rPr>
            <w:webHidden/>
          </w:rPr>
          <w:fldChar w:fldCharType="begin"/>
        </w:r>
        <w:r w:rsidR="0097239B">
          <w:rPr>
            <w:webHidden/>
          </w:rPr>
          <w:instrText xml:space="preserve"> PAGEREF _Toc419449092 \h </w:instrText>
        </w:r>
        <w:r w:rsidR="0097239B">
          <w:rPr>
            <w:webHidden/>
          </w:rPr>
        </w:r>
        <w:r w:rsidR="0097239B">
          <w:rPr>
            <w:webHidden/>
          </w:rPr>
          <w:fldChar w:fldCharType="separate"/>
        </w:r>
        <w:r w:rsidR="00AE3F6C">
          <w:rPr>
            <w:webHidden/>
          </w:rPr>
          <w:t>5</w:t>
        </w:r>
        <w:r w:rsidR="0097239B">
          <w:rPr>
            <w:webHidden/>
          </w:rPr>
          <w:fldChar w:fldCharType="end"/>
        </w:r>
      </w:hyperlink>
    </w:p>
    <w:p w:rsidR="0097239B" w:rsidRPr="00E645C5" w:rsidRDefault="00800E3F">
      <w:pPr>
        <w:pStyle w:val="Obsah3"/>
        <w:rPr>
          <w:rFonts w:ascii="Calibri" w:hAnsi="Calibri"/>
          <w:i w:val="0"/>
          <w:iCs w:val="0"/>
          <w:sz w:val="22"/>
          <w:szCs w:val="22"/>
          <w:lang w:eastAsia="sk-SK"/>
        </w:rPr>
      </w:pPr>
      <w:hyperlink w:anchor="_Toc419449093" w:history="1">
        <w:r w:rsidR="0097239B" w:rsidRPr="005572D5">
          <w:rPr>
            <w:rStyle w:val="Hypertextovprepojenie"/>
          </w:rPr>
          <w:t>1.1.1</w:t>
        </w:r>
        <w:r w:rsidR="0097239B" w:rsidRPr="00E645C5">
          <w:rPr>
            <w:rFonts w:ascii="Calibri" w:hAnsi="Calibri"/>
            <w:i w:val="0"/>
            <w:iCs w:val="0"/>
            <w:sz w:val="22"/>
            <w:szCs w:val="22"/>
            <w:lang w:eastAsia="sk-SK"/>
          </w:rPr>
          <w:tab/>
        </w:r>
        <w:r w:rsidR="0097239B" w:rsidRPr="005572D5">
          <w:rPr>
            <w:rStyle w:val="Hypertextovprepojenie"/>
          </w:rPr>
          <w:t>Podkapitola druhej úrovne</w:t>
        </w:r>
        <w:r w:rsidR="0097239B">
          <w:rPr>
            <w:webHidden/>
          </w:rPr>
          <w:tab/>
        </w:r>
        <w:r w:rsidR="0097239B">
          <w:rPr>
            <w:webHidden/>
          </w:rPr>
          <w:fldChar w:fldCharType="begin"/>
        </w:r>
        <w:r w:rsidR="0097239B">
          <w:rPr>
            <w:webHidden/>
          </w:rPr>
          <w:instrText xml:space="preserve"> PAGEREF _Toc419449093 \h </w:instrText>
        </w:r>
        <w:r w:rsidR="0097239B">
          <w:rPr>
            <w:webHidden/>
          </w:rPr>
        </w:r>
        <w:r w:rsidR="0097239B">
          <w:rPr>
            <w:webHidden/>
          </w:rPr>
          <w:fldChar w:fldCharType="separate"/>
        </w:r>
        <w:r w:rsidR="00AE3F6C">
          <w:rPr>
            <w:webHidden/>
          </w:rPr>
          <w:t>5</w:t>
        </w:r>
        <w:r w:rsidR="0097239B">
          <w:rPr>
            <w:webHidden/>
          </w:rPr>
          <w:fldChar w:fldCharType="end"/>
        </w:r>
      </w:hyperlink>
    </w:p>
    <w:p w:rsidR="0097239B" w:rsidRPr="00E645C5" w:rsidRDefault="00800E3F">
      <w:pPr>
        <w:pStyle w:val="Obsah1"/>
        <w:rPr>
          <w:rFonts w:ascii="Calibri" w:hAnsi="Calibri"/>
          <w:b w:val="0"/>
          <w:bCs w:val="0"/>
          <w:sz w:val="22"/>
          <w:szCs w:val="22"/>
          <w:lang w:eastAsia="sk-SK"/>
        </w:rPr>
      </w:pPr>
      <w:hyperlink w:anchor="_Toc419449094" w:history="1">
        <w:r w:rsidR="0097239B" w:rsidRPr="005572D5">
          <w:rPr>
            <w:rStyle w:val="Hypertextovprepojenie"/>
          </w:rPr>
          <w:t>2</w:t>
        </w:r>
        <w:r w:rsidR="0097239B" w:rsidRPr="00E645C5">
          <w:rPr>
            <w:rFonts w:ascii="Calibri" w:hAnsi="Calibri"/>
            <w:b w:val="0"/>
            <w:bCs w:val="0"/>
            <w:sz w:val="22"/>
            <w:szCs w:val="22"/>
            <w:lang w:eastAsia="sk-SK"/>
          </w:rPr>
          <w:tab/>
        </w:r>
        <w:r w:rsidR="0097239B" w:rsidRPr="005572D5">
          <w:rPr>
            <w:rStyle w:val="Hypertextovprepojenie"/>
          </w:rPr>
          <w:t>Druhá kapitola</w:t>
        </w:r>
        <w:r w:rsidR="0097239B">
          <w:rPr>
            <w:webHidden/>
          </w:rPr>
          <w:tab/>
        </w:r>
        <w:r w:rsidR="0097239B">
          <w:rPr>
            <w:webHidden/>
          </w:rPr>
          <w:fldChar w:fldCharType="begin"/>
        </w:r>
        <w:r w:rsidR="0097239B">
          <w:rPr>
            <w:webHidden/>
          </w:rPr>
          <w:instrText xml:space="preserve"> PAGEREF _Toc419449094 \h </w:instrText>
        </w:r>
        <w:r w:rsidR="0097239B">
          <w:rPr>
            <w:webHidden/>
          </w:rPr>
        </w:r>
        <w:r w:rsidR="0097239B">
          <w:rPr>
            <w:webHidden/>
          </w:rPr>
          <w:fldChar w:fldCharType="separate"/>
        </w:r>
        <w:r w:rsidR="00AE3F6C">
          <w:rPr>
            <w:webHidden/>
          </w:rPr>
          <w:t>5</w:t>
        </w:r>
        <w:r w:rsidR="0097239B">
          <w:rPr>
            <w:webHidden/>
          </w:rPr>
          <w:fldChar w:fldCharType="end"/>
        </w:r>
      </w:hyperlink>
    </w:p>
    <w:p w:rsidR="0097239B" w:rsidRPr="00E645C5" w:rsidRDefault="00800E3F">
      <w:pPr>
        <w:pStyle w:val="Obsah1"/>
        <w:rPr>
          <w:rFonts w:ascii="Calibri" w:hAnsi="Calibri"/>
          <w:b w:val="0"/>
          <w:bCs w:val="0"/>
          <w:sz w:val="22"/>
          <w:szCs w:val="22"/>
          <w:lang w:eastAsia="sk-SK"/>
        </w:rPr>
      </w:pPr>
      <w:hyperlink w:anchor="_Toc419449095" w:history="1">
        <w:r w:rsidR="0097239B" w:rsidRPr="005572D5">
          <w:rPr>
            <w:rStyle w:val="Hypertextovprepojenie"/>
          </w:rPr>
          <w:t>3</w:t>
        </w:r>
        <w:r w:rsidR="0097239B" w:rsidRPr="00E645C5">
          <w:rPr>
            <w:rFonts w:ascii="Calibri" w:hAnsi="Calibri"/>
            <w:b w:val="0"/>
            <w:bCs w:val="0"/>
            <w:sz w:val="22"/>
            <w:szCs w:val="22"/>
            <w:lang w:eastAsia="sk-SK"/>
          </w:rPr>
          <w:tab/>
        </w:r>
        <w:r w:rsidR="0097239B" w:rsidRPr="005572D5">
          <w:rPr>
            <w:rStyle w:val="Hypertextovprepojenie"/>
          </w:rPr>
          <w:t>Tretia kapitola</w:t>
        </w:r>
        <w:r w:rsidR="0097239B">
          <w:rPr>
            <w:webHidden/>
          </w:rPr>
          <w:tab/>
        </w:r>
        <w:r w:rsidR="0097239B">
          <w:rPr>
            <w:webHidden/>
          </w:rPr>
          <w:fldChar w:fldCharType="begin"/>
        </w:r>
        <w:r w:rsidR="0097239B">
          <w:rPr>
            <w:webHidden/>
          </w:rPr>
          <w:instrText xml:space="preserve"> PAGEREF _Toc419449095 \h </w:instrText>
        </w:r>
        <w:r w:rsidR="0097239B">
          <w:rPr>
            <w:webHidden/>
          </w:rPr>
        </w:r>
        <w:r w:rsidR="0097239B">
          <w:rPr>
            <w:webHidden/>
          </w:rPr>
          <w:fldChar w:fldCharType="separate"/>
        </w:r>
        <w:r w:rsidR="00AE3F6C">
          <w:rPr>
            <w:webHidden/>
          </w:rPr>
          <w:t>5</w:t>
        </w:r>
        <w:r w:rsidR="0097239B">
          <w:rPr>
            <w:webHidden/>
          </w:rPr>
          <w:fldChar w:fldCharType="end"/>
        </w:r>
      </w:hyperlink>
    </w:p>
    <w:p w:rsidR="0097239B" w:rsidRPr="00E645C5" w:rsidRDefault="00800E3F">
      <w:pPr>
        <w:pStyle w:val="Obsah1"/>
        <w:rPr>
          <w:rFonts w:ascii="Calibri" w:hAnsi="Calibri"/>
          <w:b w:val="0"/>
          <w:bCs w:val="0"/>
          <w:sz w:val="22"/>
          <w:szCs w:val="22"/>
          <w:lang w:eastAsia="sk-SK"/>
        </w:rPr>
      </w:pPr>
      <w:hyperlink w:anchor="_Toc419449096" w:history="1">
        <w:r w:rsidR="0097239B" w:rsidRPr="005572D5">
          <w:rPr>
            <w:rStyle w:val="Hypertextovprepojenie"/>
          </w:rPr>
          <w:t>Záver</w:t>
        </w:r>
        <w:r w:rsidR="0097239B">
          <w:rPr>
            <w:webHidden/>
          </w:rPr>
          <w:tab/>
        </w:r>
        <w:r w:rsidR="0097239B">
          <w:rPr>
            <w:webHidden/>
          </w:rPr>
          <w:fldChar w:fldCharType="begin"/>
        </w:r>
        <w:r w:rsidR="0097239B">
          <w:rPr>
            <w:webHidden/>
          </w:rPr>
          <w:instrText xml:space="preserve"> PAGEREF _Toc419449096 \h </w:instrText>
        </w:r>
        <w:r w:rsidR="0097239B">
          <w:rPr>
            <w:webHidden/>
          </w:rPr>
        </w:r>
        <w:r w:rsidR="0097239B">
          <w:rPr>
            <w:webHidden/>
          </w:rPr>
          <w:fldChar w:fldCharType="separate"/>
        </w:r>
        <w:r w:rsidR="00AE3F6C">
          <w:rPr>
            <w:webHidden/>
          </w:rPr>
          <w:t>5</w:t>
        </w:r>
        <w:r w:rsidR="0097239B">
          <w:rPr>
            <w:webHidden/>
          </w:rPr>
          <w:fldChar w:fldCharType="end"/>
        </w:r>
      </w:hyperlink>
    </w:p>
    <w:p w:rsidR="0097239B" w:rsidRPr="00E645C5" w:rsidRDefault="00800E3F">
      <w:pPr>
        <w:pStyle w:val="Obsah1"/>
        <w:rPr>
          <w:rFonts w:ascii="Calibri" w:hAnsi="Calibri"/>
          <w:b w:val="0"/>
          <w:bCs w:val="0"/>
          <w:sz w:val="22"/>
          <w:szCs w:val="22"/>
          <w:lang w:eastAsia="sk-SK"/>
        </w:rPr>
      </w:pPr>
      <w:hyperlink w:anchor="_Toc419449097" w:history="1">
        <w:r w:rsidR="0097239B" w:rsidRPr="005572D5">
          <w:rPr>
            <w:rStyle w:val="Hypertextovprepojenie"/>
          </w:rPr>
          <w:t>Zoznam bibliografických odkazov</w:t>
        </w:r>
        <w:r w:rsidR="0097239B">
          <w:rPr>
            <w:webHidden/>
          </w:rPr>
          <w:tab/>
        </w:r>
        <w:r w:rsidR="0097239B">
          <w:rPr>
            <w:webHidden/>
          </w:rPr>
          <w:fldChar w:fldCharType="begin"/>
        </w:r>
        <w:r w:rsidR="0097239B">
          <w:rPr>
            <w:webHidden/>
          </w:rPr>
          <w:instrText xml:space="preserve"> PAGEREF _Toc419449097 \h </w:instrText>
        </w:r>
        <w:r w:rsidR="0097239B">
          <w:rPr>
            <w:webHidden/>
          </w:rPr>
        </w:r>
        <w:r w:rsidR="0097239B">
          <w:rPr>
            <w:webHidden/>
          </w:rPr>
          <w:fldChar w:fldCharType="separate"/>
        </w:r>
        <w:r w:rsidR="00AE3F6C">
          <w:rPr>
            <w:webHidden/>
          </w:rPr>
          <w:t>5</w:t>
        </w:r>
        <w:r w:rsidR="0097239B">
          <w:rPr>
            <w:webHidden/>
          </w:rPr>
          <w:fldChar w:fldCharType="end"/>
        </w:r>
      </w:hyperlink>
    </w:p>
    <w:p w:rsidR="0097239B" w:rsidRPr="00E645C5" w:rsidRDefault="00800E3F">
      <w:pPr>
        <w:pStyle w:val="Obsah1"/>
        <w:rPr>
          <w:rFonts w:ascii="Calibri" w:hAnsi="Calibri"/>
          <w:b w:val="0"/>
          <w:bCs w:val="0"/>
          <w:sz w:val="22"/>
          <w:szCs w:val="22"/>
          <w:lang w:eastAsia="sk-SK"/>
        </w:rPr>
      </w:pPr>
      <w:hyperlink w:anchor="_Toc419449098" w:history="1">
        <w:r w:rsidR="0097239B" w:rsidRPr="005572D5">
          <w:rPr>
            <w:rStyle w:val="Hypertextovprepojenie"/>
          </w:rPr>
          <w:t>Prílohy</w:t>
        </w:r>
        <w:r w:rsidR="0097239B">
          <w:rPr>
            <w:webHidden/>
          </w:rPr>
          <w:tab/>
        </w:r>
        <w:r w:rsidR="0097239B">
          <w:rPr>
            <w:webHidden/>
          </w:rPr>
          <w:fldChar w:fldCharType="begin"/>
        </w:r>
        <w:r w:rsidR="0097239B">
          <w:rPr>
            <w:webHidden/>
          </w:rPr>
          <w:instrText xml:space="preserve"> PAGEREF _Toc419449098 \h </w:instrText>
        </w:r>
        <w:r w:rsidR="0097239B">
          <w:rPr>
            <w:webHidden/>
          </w:rPr>
        </w:r>
        <w:r w:rsidR="0097239B">
          <w:rPr>
            <w:webHidden/>
          </w:rPr>
          <w:fldChar w:fldCharType="separate"/>
        </w:r>
        <w:r w:rsidR="00AE3F6C">
          <w:rPr>
            <w:webHidden/>
          </w:rPr>
          <w:t>5</w:t>
        </w:r>
        <w:r w:rsidR="0097239B">
          <w:rPr>
            <w:webHidden/>
          </w:rPr>
          <w:fldChar w:fldCharType="end"/>
        </w:r>
      </w:hyperlink>
    </w:p>
    <w:p w:rsidR="00A954FF" w:rsidRPr="000F6671" w:rsidRDefault="00E75E00" w:rsidP="00711357">
      <w:r w:rsidRPr="000F6671">
        <w:rPr>
          <w:b/>
          <w:bCs/>
          <w:caps/>
          <w:noProof/>
          <w:szCs w:val="32"/>
        </w:rPr>
        <w:fldChar w:fldCharType="end"/>
      </w:r>
    </w:p>
    <w:p w:rsidR="00A954FF" w:rsidRDefault="007A237D">
      <w:pPr>
        <w:spacing w:before="0"/>
        <w:jc w:val="left"/>
      </w:pPr>
      <w:r>
        <w:t>(kliknúť pravým tlačidlom a aktualizovať pole – celý obsah)</w:t>
      </w:r>
    </w:p>
    <w:p w:rsidR="0076434C" w:rsidRDefault="0076434C">
      <w:pPr>
        <w:spacing w:before="0"/>
        <w:jc w:val="left"/>
      </w:pPr>
    </w:p>
    <w:p w:rsidR="0076434C" w:rsidRPr="000F6671" w:rsidRDefault="0076434C">
      <w:pPr>
        <w:spacing w:before="0"/>
        <w:jc w:val="left"/>
        <w:sectPr w:rsidR="0076434C" w:rsidRPr="000F6671" w:rsidSect="005275E0">
          <w:headerReference w:type="default" r:id="rId13"/>
          <w:pgSz w:w="11906" w:h="16838"/>
          <w:pgMar w:top="902" w:right="1134" w:bottom="1418" w:left="1985" w:header="851" w:footer="680" w:gutter="0"/>
          <w:cols w:space="708"/>
        </w:sectPr>
      </w:pPr>
    </w:p>
    <w:p w:rsidR="00A954FF" w:rsidRPr="005275E0" w:rsidRDefault="00A954FF" w:rsidP="007A237D">
      <w:pPr>
        <w:pStyle w:val="Nadpis1"/>
        <w:numPr>
          <w:ilvl w:val="0"/>
          <w:numId w:val="0"/>
        </w:numPr>
        <w:ind w:left="431"/>
      </w:pPr>
      <w:bookmarkStart w:id="13" w:name="_Toc224306940"/>
      <w:bookmarkStart w:id="14" w:name="_Toc419449089"/>
      <w:bookmarkStart w:id="15" w:name="_Toc102191181"/>
      <w:r w:rsidRPr="000F6671">
        <w:lastRenderedPageBreak/>
        <w:t>Zoznam skratiek</w:t>
      </w:r>
      <w:bookmarkEnd w:id="13"/>
      <w:r w:rsidRPr="000F6671">
        <w:t xml:space="preserve"> a značiek</w:t>
      </w:r>
      <w:r w:rsidR="005275E0">
        <w:t xml:space="preserve"> (nie je povinné)</w:t>
      </w:r>
      <w:bookmarkEnd w:id="14"/>
    </w:p>
    <w:p w:rsidR="0068761D" w:rsidRDefault="0068761D" w:rsidP="0083245A">
      <w:bookmarkStart w:id="16" w:name="_Toc102191196"/>
      <w:bookmarkStart w:id="17" w:name="_Toc224306941"/>
    </w:p>
    <w:p w:rsidR="007C48D9" w:rsidRPr="000F6671" w:rsidRDefault="00BC44D3" w:rsidP="006E1BD8">
      <w:r w:rsidRPr="000F6671">
        <w:t>TZ – Trestný zákon</w:t>
      </w:r>
    </w:p>
    <w:p w:rsidR="00BC44D3" w:rsidRDefault="00BC44D3" w:rsidP="006E1BD8">
      <w:r w:rsidRPr="000F6671">
        <w:t>TP – Trestný poriadok</w:t>
      </w:r>
    </w:p>
    <w:p w:rsidR="009D19C2" w:rsidRPr="000F6671" w:rsidRDefault="009D19C2" w:rsidP="006E1BD8"/>
    <w:bookmarkEnd w:id="16"/>
    <w:bookmarkEnd w:id="17"/>
    <w:p w:rsidR="00D463C6" w:rsidRDefault="00D463C6" w:rsidP="007A237D">
      <w:pPr>
        <w:pStyle w:val="ZPNormalnyText"/>
        <w:numPr>
          <w:ilvl w:val="0"/>
          <w:numId w:val="0"/>
        </w:numPr>
        <w:ind w:left="567"/>
      </w:pPr>
    </w:p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Pr="00D463C6" w:rsidRDefault="00D463C6" w:rsidP="00D463C6"/>
    <w:p w:rsidR="00D463C6" w:rsidRDefault="00D463C6" w:rsidP="00D463C6"/>
    <w:p w:rsidR="00D463C6" w:rsidRPr="00D463C6" w:rsidRDefault="00D463C6" w:rsidP="00D463C6"/>
    <w:p w:rsidR="00D463C6" w:rsidRDefault="00D463C6" w:rsidP="00D463C6">
      <w:pPr>
        <w:tabs>
          <w:tab w:val="left" w:pos="3855"/>
        </w:tabs>
      </w:pPr>
      <w:r>
        <w:tab/>
      </w:r>
    </w:p>
    <w:p w:rsidR="00A954FF" w:rsidRPr="00D463C6" w:rsidRDefault="00A954FF" w:rsidP="00D463C6">
      <w:pPr>
        <w:tabs>
          <w:tab w:val="left" w:pos="3855"/>
        </w:tabs>
        <w:sectPr w:rsidR="00A954FF" w:rsidRPr="00D463C6">
          <w:headerReference w:type="default" r:id="rId14"/>
          <w:footerReference w:type="default" r:id="rId15"/>
          <w:pgSz w:w="11906" w:h="16838"/>
          <w:pgMar w:top="1418" w:right="1134" w:bottom="1418" w:left="1985" w:header="851" w:footer="680" w:gutter="0"/>
          <w:cols w:space="708"/>
        </w:sectPr>
      </w:pPr>
    </w:p>
    <w:p w:rsidR="00A954FF" w:rsidRPr="000F6671" w:rsidRDefault="00A954FF" w:rsidP="007A237D">
      <w:pPr>
        <w:pStyle w:val="Nadpis1"/>
        <w:numPr>
          <w:ilvl w:val="0"/>
          <w:numId w:val="0"/>
        </w:numPr>
      </w:pPr>
      <w:bookmarkStart w:id="18" w:name="_Toc224306942"/>
      <w:bookmarkStart w:id="19" w:name="_Toc419449090"/>
      <w:r w:rsidRPr="000F6671">
        <w:lastRenderedPageBreak/>
        <w:t>Úvod</w:t>
      </w:r>
      <w:bookmarkEnd w:id="15"/>
      <w:bookmarkEnd w:id="18"/>
      <w:bookmarkEnd w:id="19"/>
    </w:p>
    <w:p w:rsidR="008A19BA" w:rsidRDefault="005275E0" w:rsidP="001E00F0">
      <w:pPr>
        <w:spacing w:after="120"/>
        <w:ind w:firstLine="709"/>
        <w:rPr>
          <w:lang w:eastAsia="cs-CZ"/>
        </w:rPr>
      </w:pPr>
      <w:r>
        <w:rPr>
          <w:lang w:eastAsia="cs-CZ"/>
        </w:rPr>
        <w:t>Úvod do záverečnej práce, kde by študent mal predstaviť základnú myšlienku záverečnej práce so zameraním na predstavenie témy, vymedzenie cieľa, stanovenie metód záverečnej práce a uviesť aj dôvody výberu.</w:t>
      </w:r>
    </w:p>
    <w:p w:rsidR="003223E7" w:rsidRPr="000F6671" w:rsidRDefault="003223E7" w:rsidP="008B1EAD">
      <w:pPr>
        <w:spacing w:after="120"/>
        <w:ind w:firstLine="709"/>
        <w:rPr>
          <w:lang w:eastAsia="cs-CZ"/>
        </w:rPr>
      </w:pPr>
    </w:p>
    <w:p w:rsidR="00A954FF" w:rsidRPr="007A237D" w:rsidRDefault="005275E0" w:rsidP="007A237D">
      <w:pPr>
        <w:pStyle w:val="Nadpis1"/>
      </w:pPr>
      <w:bookmarkStart w:id="20" w:name="_Toc419449091"/>
      <w:r w:rsidRPr="007A237D">
        <w:lastRenderedPageBreak/>
        <w:t>Prvá kapitola</w:t>
      </w:r>
      <w:bookmarkEnd w:id="20"/>
    </w:p>
    <w:p w:rsidR="00B205D2" w:rsidRDefault="00B205D2" w:rsidP="00B205D2">
      <w:pPr>
        <w:pStyle w:val="Textprce"/>
      </w:pPr>
      <w:bookmarkStart w:id="21" w:name="_Toc224306946"/>
      <w:bookmarkStart w:id="22" w:name="_Toc102191184"/>
      <w:r>
        <w:t xml:space="preserve">Text práce </w:t>
      </w:r>
    </w:p>
    <w:p w:rsidR="005275E0" w:rsidRDefault="005275E0" w:rsidP="00B205D2">
      <w:pPr>
        <w:pStyle w:val="Textprce"/>
        <w:rPr>
          <w:i/>
        </w:rPr>
      </w:pPr>
      <w:r w:rsidRPr="005275E0">
        <w:t>Vzor poznámky pod čiarou</w:t>
      </w:r>
      <w:r>
        <w:t xml:space="preserve"> (ak ide o presnú citáciu text v kurzíve).</w:t>
      </w:r>
      <w:r w:rsidR="0096207E" w:rsidRPr="000F6671">
        <w:rPr>
          <w:rStyle w:val="Odkaznapoznmkupodiarou"/>
        </w:rPr>
        <w:footnoteReference w:id="1"/>
      </w:r>
      <w:r w:rsidR="0096207E" w:rsidRPr="000F6671">
        <w:rPr>
          <w:i/>
        </w:rPr>
        <w:t xml:space="preserve"> </w:t>
      </w:r>
    </w:p>
    <w:p w:rsidR="005C0F93" w:rsidRPr="007A237D" w:rsidRDefault="00B205D2" w:rsidP="007A237D">
      <w:pPr>
        <w:pStyle w:val="Nadpis2"/>
        <w:rPr>
          <w:sz w:val="32"/>
        </w:rPr>
      </w:pPr>
      <w:bookmarkStart w:id="23" w:name="_Toc419449092"/>
      <w:r w:rsidRPr="007A237D">
        <w:rPr>
          <w:sz w:val="32"/>
        </w:rPr>
        <w:t>Podkapitola prvej úrovne</w:t>
      </w:r>
      <w:bookmarkEnd w:id="23"/>
    </w:p>
    <w:p w:rsidR="00865E14" w:rsidRPr="000F6671" w:rsidRDefault="00B205D2" w:rsidP="00B205D2">
      <w:pPr>
        <w:pStyle w:val="Textprce"/>
      </w:pPr>
      <w:r>
        <w:t>Text práce</w:t>
      </w:r>
      <w:r w:rsidR="000D333E">
        <w:t>.</w:t>
      </w:r>
    </w:p>
    <w:p w:rsidR="00844E42" w:rsidRPr="007A237D" w:rsidRDefault="00B205D2" w:rsidP="007A237D">
      <w:pPr>
        <w:pStyle w:val="Nadpis3"/>
      </w:pPr>
      <w:bookmarkStart w:id="24" w:name="_Toc419449093"/>
      <w:r w:rsidRPr="007A237D">
        <w:t>Podkapitola druhej úrovne</w:t>
      </w:r>
      <w:bookmarkEnd w:id="24"/>
    </w:p>
    <w:p w:rsidR="00844E42" w:rsidRPr="000F6671" w:rsidRDefault="00B205D2" w:rsidP="00B205D2">
      <w:pPr>
        <w:pStyle w:val="Textprce"/>
      </w:pPr>
      <w:r>
        <w:t>Text práce</w:t>
      </w:r>
    </w:p>
    <w:p w:rsidR="00B85594" w:rsidRPr="007A237D" w:rsidRDefault="00512D52" w:rsidP="007A237D">
      <w:pPr>
        <w:pStyle w:val="Nadpis4"/>
        <w:tabs>
          <w:tab w:val="num" w:pos="1080"/>
        </w:tabs>
      </w:pPr>
      <w:r w:rsidRPr="007A237D">
        <w:t>Podkapitola tretej úrovne</w:t>
      </w:r>
    </w:p>
    <w:p w:rsidR="00512D52" w:rsidRPr="000F6671" w:rsidRDefault="00512D52" w:rsidP="00512D52">
      <w:pPr>
        <w:pStyle w:val="Textprce"/>
      </w:pPr>
      <w:r>
        <w:t>Text práce</w:t>
      </w:r>
    </w:p>
    <w:p w:rsidR="00BC44D3" w:rsidRPr="000F6671" w:rsidRDefault="00512D52" w:rsidP="007A237D">
      <w:pPr>
        <w:pStyle w:val="Nadpis1"/>
      </w:pPr>
      <w:bookmarkStart w:id="25" w:name="_Toc419449094"/>
      <w:bookmarkStart w:id="26" w:name="_Toc224306956"/>
      <w:bookmarkStart w:id="27" w:name="_Toc102191193"/>
      <w:bookmarkEnd w:id="21"/>
      <w:bookmarkEnd w:id="22"/>
      <w:r>
        <w:lastRenderedPageBreak/>
        <w:t>Druhá kapitola</w:t>
      </w:r>
      <w:bookmarkEnd w:id="25"/>
    </w:p>
    <w:p w:rsidR="00750D94" w:rsidRDefault="00512D52" w:rsidP="00512D52">
      <w:pPr>
        <w:pStyle w:val="Textprce"/>
      </w:pPr>
      <w:r>
        <w:t>Text práce</w:t>
      </w:r>
    </w:p>
    <w:p w:rsidR="00512D52" w:rsidRPr="000F6671" w:rsidRDefault="00512D52" w:rsidP="00BC44D3">
      <w:pPr>
        <w:ind w:firstLine="720"/>
      </w:pPr>
    </w:p>
    <w:p w:rsidR="00BC44D3" w:rsidRPr="000F6671" w:rsidRDefault="00512D52" w:rsidP="007A237D">
      <w:pPr>
        <w:pStyle w:val="Nadpis1"/>
      </w:pPr>
      <w:bookmarkStart w:id="28" w:name="_Toc419449095"/>
      <w:r>
        <w:lastRenderedPageBreak/>
        <w:t>Tretia kapitola</w:t>
      </w:r>
      <w:bookmarkEnd w:id="28"/>
    </w:p>
    <w:p w:rsidR="000F2F93" w:rsidRDefault="000F2F93" w:rsidP="007A237D">
      <w:pPr>
        <w:pStyle w:val="Nadpis1"/>
        <w:numPr>
          <w:ilvl w:val="0"/>
          <w:numId w:val="0"/>
        </w:numPr>
      </w:pPr>
      <w:bookmarkStart w:id="29" w:name="_Toc419449096"/>
      <w:r>
        <w:lastRenderedPageBreak/>
        <w:t>Záver</w:t>
      </w:r>
      <w:bookmarkEnd w:id="29"/>
    </w:p>
    <w:p w:rsidR="00B11940" w:rsidRDefault="00512D52" w:rsidP="000F2F93">
      <w:pPr>
        <w:ind w:firstLine="720"/>
      </w:pPr>
      <w:r>
        <w:t>Zhodnotenie záverečnej práce v zmysle naplnenia stanovených cieľom</w:t>
      </w:r>
    </w:p>
    <w:p w:rsidR="00512D52" w:rsidRDefault="00512D52" w:rsidP="000F2F93">
      <w:pPr>
        <w:ind w:firstLine="720"/>
      </w:pPr>
    </w:p>
    <w:p w:rsidR="000F2F93" w:rsidRDefault="000F2F93" w:rsidP="000F2F93">
      <w:pPr>
        <w:ind w:firstLine="720"/>
      </w:pPr>
    </w:p>
    <w:p w:rsidR="00391703" w:rsidRDefault="00391703" w:rsidP="007A237D">
      <w:pPr>
        <w:pStyle w:val="Nadpis1"/>
        <w:numPr>
          <w:ilvl w:val="0"/>
          <w:numId w:val="0"/>
        </w:numPr>
        <w:sectPr w:rsidR="00391703" w:rsidSect="00D463C6">
          <w:footerReference w:type="default" r:id="rId16"/>
          <w:pgSz w:w="11906" w:h="16838"/>
          <w:pgMar w:top="1418" w:right="1134" w:bottom="1418" w:left="1985" w:header="851" w:footer="295" w:gutter="0"/>
          <w:cols w:space="708"/>
          <w:docGrid w:linePitch="360"/>
        </w:sectPr>
      </w:pPr>
    </w:p>
    <w:p w:rsidR="00A954FF" w:rsidRPr="000F6671" w:rsidRDefault="00A954FF" w:rsidP="007A237D">
      <w:pPr>
        <w:pStyle w:val="Nadpis1"/>
        <w:numPr>
          <w:ilvl w:val="0"/>
          <w:numId w:val="0"/>
        </w:numPr>
      </w:pPr>
      <w:bookmarkStart w:id="30" w:name="_Toc419449097"/>
      <w:r w:rsidRPr="000F6671">
        <w:lastRenderedPageBreak/>
        <w:t xml:space="preserve">Zoznam </w:t>
      </w:r>
      <w:r w:rsidR="00512D52">
        <w:t>bibliografických odkazov</w:t>
      </w:r>
      <w:bookmarkEnd w:id="26"/>
      <w:bookmarkEnd w:id="27"/>
      <w:bookmarkEnd w:id="30"/>
    </w:p>
    <w:p w:rsidR="00D37130" w:rsidRPr="00E531E2" w:rsidRDefault="00D37130" w:rsidP="00512D52">
      <w:pPr>
        <w:autoSpaceDE w:val="0"/>
        <w:autoSpaceDN w:val="0"/>
        <w:adjustRightInd w:val="0"/>
        <w:spacing w:before="0" w:after="120"/>
        <w:jc w:val="left"/>
        <w:rPr>
          <w:b/>
          <w:bCs/>
          <w:iCs/>
          <w:color w:val="000000"/>
          <w:sz w:val="26"/>
          <w:szCs w:val="26"/>
        </w:rPr>
      </w:pPr>
      <w:r w:rsidRPr="00E531E2">
        <w:rPr>
          <w:b/>
          <w:bCs/>
          <w:iCs/>
          <w:color w:val="000000"/>
          <w:sz w:val="26"/>
          <w:szCs w:val="26"/>
        </w:rPr>
        <w:t>Knihy / Monografie</w:t>
      </w:r>
    </w:p>
    <w:p w:rsidR="00512D52" w:rsidRPr="00E531E2" w:rsidRDefault="00512D52" w:rsidP="00E531E2">
      <w:pPr>
        <w:spacing w:before="0" w:after="120"/>
      </w:pPr>
      <w:r w:rsidRPr="00512D52">
        <w:t xml:space="preserve">MARKOVÁ, Veronika, 2014. </w:t>
      </w:r>
      <w:r w:rsidRPr="00512D52">
        <w:rPr>
          <w:i/>
        </w:rPr>
        <w:t>Spracovanie záverečných prác na Akadémii Policajného zboru v Bratislave. (Metodická príručka).</w:t>
      </w:r>
      <w:r w:rsidRPr="00512D52">
        <w:t xml:space="preserve"> Bratislava: Akadémia Policajného zboru v </w:t>
      </w:r>
      <w:r w:rsidRPr="00E531E2">
        <w:t>Bratislave. ISBN 978-80-8054-590-1.</w:t>
      </w:r>
    </w:p>
    <w:p w:rsidR="00E531E2" w:rsidRPr="00E531E2" w:rsidRDefault="00E531E2" w:rsidP="00512D52">
      <w:pPr>
        <w:autoSpaceDE w:val="0"/>
        <w:autoSpaceDN w:val="0"/>
        <w:adjustRightInd w:val="0"/>
        <w:spacing w:before="0" w:after="120"/>
        <w:jc w:val="left"/>
        <w:rPr>
          <w:b/>
          <w:bCs/>
          <w:iCs/>
          <w:color w:val="000000"/>
        </w:rPr>
      </w:pPr>
    </w:p>
    <w:p w:rsidR="00D37130" w:rsidRPr="00E531E2" w:rsidRDefault="00D37130" w:rsidP="00512D52">
      <w:pPr>
        <w:autoSpaceDE w:val="0"/>
        <w:autoSpaceDN w:val="0"/>
        <w:adjustRightInd w:val="0"/>
        <w:spacing w:before="0" w:after="120"/>
        <w:jc w:val="left"/>
        <w:rPr>
          <w:b/>
          <w:bCs/>
          <w:iCs/>
          <w:color w:val="000000"/>
          <w:sz w:val="26"/>
          <w:szCs w:val="26"/>
        </w:rPr>
      </w:pPr>
      <w:r w:rsidRPr="00E531E2">
        <w:rPr>
          <w:b/>
          <w:bCs/>
          <w:iCs/>
          <w:color w:val="000000"/>
          <w:sz w:val="26"/>
          <w:szCs w:val="26"/>
        </w:rPr>
        <w:t>Článok v časopise</w:t>
      </w:r>
    </w:p>
    <w:p w:rsidR="00E531E2" w:rsidRPr="00E531E2" w:rsidRDefault="00E531E2" w:rsidP="00E531E2">
      <w:pPr>
        <w:pStyle w:val="Textprce"/>
        <w:ind w:firstLine="0"/>
      </w:pPr>
      <w:r w:rsidRPr="00E531E2">
        <w:t xml:space="preserve">ZÁHORA, Jozef, 2011. Uchovanie počítačových údajov a ochrana súkromia. In: </w:t>
      </w:r>
      <w:r w:rsidRPr="00E531E2">
        <w:rPr>
          <w:i/>
        </w:rPr>
        <w:t xml:space="preserve">Justičná revue. </w:t>
      </w:r>
      <w:r w:rsidRPr="00E531E2">
        <w:t>Roč. 63, č. 6-7, s. 904 – 913. ISSN 1335-6461.</w:t>
      </w:r>
    </w:p>
    <w:p w:rsidR="00D37130" w:rsidRPr="00E531E2" w:rsidRDefault="00D37130" w:rsidP="00D37130">
      <w:pPr>
        <w:autoSpaceDE w:val="0"/>
        <w:autoSpaceDN w:val="0"/>
        <w:adjustRightInd w:val="0"/>
        <w:spacing w:after="120"/>
        <w:rPr>
          <w:bCs/>
          <w:color w:val="000000"/>
        </w:rPr>
      </w:pPr>
    </w:p>
    <w:p w:rsidR="00D37130" w:rsidRPr="00E531E2" w:rsidRDefault="00D37130" w:rsidP="00E531E2">
      <w:pPr>
        <w:autoSpaceDE w:val="0"/>
        <w:autoSpaceDN w:val="0"/>
        <w:adjustRightInd w:val="0"/>
        <w:spacing w:before="0" w:after="120"/>
        <w:jc w:val="left"/>
        <w:rPr>
          <w:b/>
          <w:bCs/>
          <w:iCs/>
          <w:color w:val="000000"/>
          <w:sz w:val="26"/>
          <w:szCs w:val="26"/>
        </w:rPr>
      </w:pPr>
      <w:r w:rsidRPr="00E531E2">
        <w:rPr>
          <w:b/>
          <w:bCs/>
          <w:iCs/>
          <w:color w:val="000000"/>
          <w:sz w:val="26"/>
          <w:szCs w:val="26"/>
        </w:rPr>
        <w:t>Článok zo zborníka a monografie</w:t>
      </w:r>
    </w:p>
    <w:p w:rsidR="00E531E2" w:rsidRPr="00E531E2" w:rsidRDefault="00E531E2" w:rsidP="00E531E2">
      <w:pPr>
        <w:spacing w:after="120"/>
      </w:pPr>
      <w:r w:rsidRPr="00E531E2">
        <w:t xml:space="preserve">BALÚN, Ladislav a Milan JANÍČEK, 2011. Vylúčenie orgánov činných v trestnom konaní,  súdu a iných osôb z vykonávania úkonov trestného konania. In: </w:t>
      </w:r>
      <w:r w:rsidRPr="00E531E2">
        <w:rPr>
          <w:i/>
        </w:rPr>
        <w:t>Aktuálne otázky trestného práva v teórii a praxi: Zborník príspevkov z 1. roč. medzinárodnej virtuálnej interdisciplinárnej vedeckej konferencie.</w:t>
      </w:r>
      <w:r w:rsidRPr="00E531E2">
        <w:t xml:space="preserve"> Bratislava: Akadémia Policajného zboru v Bratislave, s. 177 – 186. ISBN </w:t>
      </w:r>
      <w:r w:rsidRPr="00E531E2">
        <w:rPr>
          <w:rStyle w:val="intro"/>
        </w:rPr>
        <w:t>978-80-8054-557-4.</w:t>
      </w:r>
    </w:p>
    <w:p w:rsidR="00D37130" w:rsidRPr="00E531E2" w:rsidRDefault="00D37130" w:rsidP="00D37130">
      <w:pPr>
        <w:autoSpaceDE w:val="0"/>
        <w:autoSpaceDN w:val="0"/>
        <w:adjustRightInd w:val="0"/>
        <w:spacing w:after="120"/>
        <w:ind w:left="426"/>
        <w:rPr>
          <w:bCs/>
          <w:i/>
          <w:color w:val="000000"/>
        </w:rPr>
      </w:pPr>
    </w:p>
    <w:p w:rsidR="00E531E2" w:rsidRPr="00E531E2" w:rsidRDefault="00E531E2" w:rsidP="00E531E2">
      <w:pPr>
        <w:spacing w:before="0" w:after="120"/>
        <w:rPr>
          <w:b/>
          <w:sz w:val="26"/>
          <w:szCs w:val="26"/>
        </w:rPr>
      </w:pPr>
      <w:r w:rsidRPr="00E531E2">
        <w:rPr>
          <w:b/>
          <w:sz w:val="26"/>
          <w:szCs w:val="26"/>
        </w:rPr>
        <w:t>Elektronické publikácie</w:t>
      </w:r>
    </w:p>
    <w:p w:rsidR="00E531E2" w:rsidRPr="00E531E2" w:rsidRDefault="00E531E2" w:rsidP="00E531E2">
      <w:pPr>
        <w:spacing w:after="120" w:line="240" w:lineRule="auto"/>
        <w:rPr>
          <w:u w:val="single"/>
        </w:rPr>
      </w:pPr>
      <w:r w:rsidRPr="00E531E2">
        <w:rPr>
          <w:u w:val="single"/>
        </w:rPr>
        <w:t>Elektronické monografie</w:t>
      </w:r>
    </w:p>
    <w:p w:rsidR="00E531E2" w:rsidRPr="00E531E2" w:rsidRDefault="00E531E2" w:rsidP="00E531E2">
      <w:r w:rsidRPr="00E531E2">
        <w:t xml:space="preserve">MARKOVÁ, Veronika, 2014. </w:t>
      </w:r>
      <w:r w:rsidRPr="00E531E2">
        <w:rPr>
          <w:i/>
        </w:rPr>
        <w:t>Spracovanie záverečných prác na Akadémii Policajného zboru v Bratislave. (Metodická príručka)</w:t>
      </w:r>
      <w:r w:rsidRPr="00E531E2">
        <w:t>[online]. Bratislava: Akadémia Policajného zboru v Bratislave [</w:t>
      </w:r>
      <w:proofErr w:type="spellStart"/>
      <w:r w:rsidRPr="00E531E2">
        <w:t>cit.dátum</w:t>
      </w:r>
      <w:proofErr w:type="spellEnd"/>
      <w:r w:rsidRPr="00E531E2">
        <w:t>]. ISBN 978-80-8054-591-8. Dostupné na internete: http://akademiapz.sk/sites/default/files/KVPV/KTP/Pokyny%20na%20spracovanie%20ZP.pdf</w:t>
      </w:r>
    </w:p>
    <w:p w:rsidR="00E531E2" w:rsidRPr="00E531E2" w:rsidRDefault="00E531E2" w:rsidP="00E531E2">
      <w:pPr>
        <w:autoSpaceDE w:val="0"/>
        <w:autoSpaceDN w:val="0"/>
        <w:adjustRightInd w:val="0"/>
        <w:spacing w:before="0" w:after="120"/>
        <w:jc w:val="left"/>
        <w:rPr>
          <w:color w:val="000000"/>
          <w:u w:val="single"/>
        </w:rPr>
      </w:pPr>
      <w:r w:rsidRPr="00E531E2">
        <w:rPr>
          <w:color w:val="000000"/>
          <w:u w:val="single"/>
        </w:rPr>
        <w:t>Iné elektronické publikácie</w:t>
      </w:r>
    </w:p>
    <w:p w:rsidR="006430B7" w:rsidRPr="000F6671" w:rsidRDefault="006430B7" w:rsidP="00E531E2">
      <w:pPr>
        <w:autoSpaceDE w:val="0"/>
        <w:autoSpaceDN w:val="0"/>
        <w:adjustRightInd w:val="0"/>
        <w:spacing w:before="0" w:after="120"/>
        <w:jc w:val="left"/>
        <w:rPr>
          <w:b/>
          <w:color w:val="000000"/>
        </w:rPr>
      </w:pPr>
      <w:r w:rsidRPr="000F6671">
        <w:rPr>
          <w:b/>
          <w:color w:val="000000"/>
        </w:rPr>
        <w:t>Legislatívne normy a dokumenty</w:t>
      </w:r>
    </w:p>
    <w:p w:rsidR="00E531E2" w:rsidRDefault="00E531E2" w:rsidP="00E531E2">
      <w:pPr>
        <w:autoSpaceDE w:val="0"/>
        <w:autoSpaceDN w:val="0"/>
        <w:adjustRightInd w:val="0"/>
        <w:spacing w:after="120"/>
      </w:pPr>
      <w:r w:rsidRPr="00E531E2">
        <w:rPr>
          <w:i/>
        </w:rPr>
        <w:t>Zákon č. 300/2005 Z. z. Trestný zákon</w:t>
      </w:r>
      <w:r>
        <w:t xml:space="preserve"> v znení neskorších predpisov.</w:t>
      </w:r>
    </w:p>
    <w:p w:rsidR="00D37130" w:rsidRDefault="00D37130" w:rsidP="00E531E2">
      <w:pPr>
        <w:autoSpaceDE w:val="0"/>
        <w:autoSpaceDN w:val="0"/>
        <w:adjustRightInd w:val="0"/>
        <w:spacing w:before="0" w:after="120"/>
        <w:rPr>
          <w:b/>
        </w:rPr>
      </w:pPr>
      <w:r w:rsidRPr="000F6671">
        <w:rPr>
          <w:b/>
        </w:rPr>
        <w:t>Použité internetové stránky</w:t>
      </w:r>
    </w:p>
    <w:p w:rsidR="00E531E2" w:rsidRPr="000F6671" w:rsidRDefault="00E531E2" w:rsidP="00E531E2">
      <w:pPr>
        <w:rPr>
          <w:color w:val="000000"/>
        </w:rPr>
      </w:pPr>
      <w:r>
        <w:t>www.akademiapz.sk</w:t>
      </w:r>
    </w:p>
    <w:p w:rsidR="00A954FF" w:rsidRPr="0081673C" w:rsidRDefault="00AE7ACC" w:rsidP="007A237D">
      <w:pPr>
        <w:pStyle w:val="Nadpis1"/>
        <w:numPr>
          <w:ilvl w:val="0"/>
          <w:numId w:val="0"/>
        </w:numPr>
        <w:ind w:left="431"/>
      </w:pPr>
      <w:bookmarkStart w:id="31" w:name="_Toc419449098"/>
      <w:r w:rsidRPr="0081673C">
        <w:lastRenderedPageBreak/>
        <w:t>Prílohy</w:t>
      </w:r>
      <w:bookmarkEnd w:id="31"/>
    </w:p>
    <w:p w:rsidR="00B60A94" w:rsidRPr="00F643C3" w:rsidRDefault="00AE7ACC" w:rsidP="00D211EF">
      <w:pPr>
        <w:pStyle w:val="ZPNormalnyText"/>
        <w:numPr>
          <w:ilvl w:val="0"/>
          <w:numId w:val="35"/>
        </w:numPr>
      </w:pPr>
      <w:r w:rsidRPr="00E531E2">
        <w:t>CD médium – diplomová práca v elektronickej podobe, prílohy v elektronickej podobe.</w:t>
      </w:r>
    </w:p>
    <w:p w:rsidR="00BC058A" w:rsidRDefault="00BC058A" w:rsidP="00D211EF">
      <w:pPr>
        <w:pStyle w:val="ZPNormalnyText"/>
        <w:numPr>
          <w:ilvl w:val="0"/>
          <w:numId w:val="0"/>
        </w:numPr>
        <w:rPr>
          <w:b/>
        </w:rPr>
      </w:pPr>
    </w:p>
    <w:sectPr w:rsidR="00BC058A" w:rsidSect="006A05BE">
      <w:footerReference w:type="default" r:id="rId17"/>
      <w:pgSz w:w="11906" w:h="16838"/>
      <w:pgMar w:top="1418" w:right="1418" w:bottom="1418" w:left="1985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E3F" w:rsidRDefault="00800E3F">
      <w:pPr>
        <w:spacing w:before="0" w:line="240" w:lineRule="auto"/>
      </w:pPr>
      <w:r>
        <w:separator/>
      </w:r>
    </w:p>
  </w:endnote>
  <w:endnote w:type="continuationSeparator" w:id="0">
    <w:p w:rsidR="00800E3F" w:rsidRDefault="00800E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16" w:rsidRDefault="00437716" w:rsidP="00FE553B">
    <w:pPr>
      <w:pStyle w:val="ZPNormalnyText"/>
      <w:numPr>
        <w:ilvl w:val="0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16" w:rsidRPr="00D463C6" w:rsidRDefault="00437716" w:rsidP="00D463C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C6" w:rsidRDefault="00D463C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Pr="00D463C6">
      <w:rPr>
        <w:noProof/>
        <w:lang w:val="sk-SK"/>
      </w:rPr>
      <w:t>9</w:t>
    </w:r>
    <w:r>
      <w:fldChar w:fldCharType="end"/>
    </w:r>
  </w:p>
  <w:p w:rsidR="00A051C3" w:rsidRPr="00D463C6" w:rsidRDefault="00A051C3" w:rsidP="00D463C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16" w:rsidRDefault="00437716">
    <w:pPr>
      <w:pStyle w:val="Pta"/>
      <w:pBdr>
        <w:top w:val="dotted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E3F" w:rsidRDefault="00800E3F">
      <w:pPr>
        <w:spacing w:before="0" w:line="240" w:lineRule="auto"/>
      </w:pPr>
      <w:r>
        <w:separator/>
      </w:r>
    </w:p>
  </w:footnote>
  <w:footnote w:type="continuationSeparator" w:id="0">
    <w:p w:rsidR="00800E3F" w:rsidRDefault="00800E3F">
      <w:pPr>
        <w:spacing w:before="0" w:line="240" w:lineRule="auto"/>
      </w:pPr>
      <w:r>
        <w:continuationSeparator/>
      </w:r>
    </w:p>
  </w:footnote>
  <w:footnote w:id="1">
    <w:p w:rsidR="00437716" w:rsidRPr="00B64359" w:rsidRDefault="00437716" w:rsidP="00B026FB">
      <w:pPr>
        <w:pStyle w:val="Textpoznmkypodiarou"/>
        <w:jc w:val="both"/>
        <w:rPr>
          <w:lang w:val="sk-SK"/>
        </w:rPr>
      </w:pPr>
      <w:r w:rsidRPr="00B64359">
        <w:rPr>
          <w:rStyle w:val="Odkaznapoznmkupodiarou"/>
        </w:rPr>
        <w:footnoteRef/>
      </w:r>
      <w:r w:rsidRPr="00B64359">
        <w:t xml:space="preserve"> </w:t>
      </w:r>
      <w:r w:rsidR="00B205D2" w:rsidRPr="00B64359">
        <w:rPr>
          <w:lang w:val="sk-SK"/>
        </w:rPr>
        <w:t>KRAJNÍK, V. a kol.</w:t>
      </w:r>
      <w:r w:rsidR="00B205D2">
        <w:rPr>
          <w:lang w:val="sk-SK"/>
        </w:rPr>
        <w:t>, 2010.</w:t>
      </w:r>
      <w:r w:rsidR="00B205D2" w:rsidRPr="00B64359">
        <w:rPr>
          <w:lang w:val="sk-SK"/>
        </w:rPr>
        <w:t xml:space="preserve"> </w:t>
      </w:r>
      <w:r w:rsidR="00B205D2" w:rsidRPr="009E77B2">
        <w:rPr>
          <w:i/>
          <w:lang w:val="sk-SK"/>
        </w:rPr>
        <w:t>Kriminalistika,</w:t>
      </w:r>
      <w:r w:rsidR="00B205D2">
        <w:rPr>
          <w:lang w:val="sk-SK"/>
        </w:rPr>
        <w:t xml:space="preserve"> s</w:t>
      </w:r>
      <w:r w:rsidR="00B205D2" w:rsidRPr="00B64359">
        <w:rPr>
          <w:lang w:val="sk-SK"/>
        </w:rPr>
        <w:t>. 301</w:t>
      </w:r>
      <w:r w:rsidR="00B205D2">
        <w:rPr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16" w:rsidRDefault="00437716">
    <w:pPr>
      <w:pStyle w:val="Hlavika"/>
      <w:jc w:val="center"/>
      <w:rPr>
        <w:vanish/>
        <w:sz w:val="28"/>
      </w:rPr>
    </w:pPr>
    <w:r>
      <w:rPr>
        <w:vanish/>
        <w:sz w:val="28"/>
      </w:rPr>
      <w:t>OBAL záverečnej práce v súlade s ISO 7144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16" w:rsidRDefault="00437716">
    <w:pPr>
      <w:pStyle w:val="Hlavika"/>
      <w:jc w:val="center"/>
      <w:rPr>
        <w:vanish/>
        <w:sz w:val="32"/>
      </w:rPr>
    </w:pPr>
    <w:r>
      <w:rPr>
        <w:vanish/>
        <w:sz w:val="32"/>
      </w:rPr>
      <w:t>TITULNÝ LIST záverečnej práce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16" w:rsidRDefault="00437716">
    <w:pPr>
      <w:pStyle w:val="Hlavika"/>
      <w:jc w:val="center"/>
      <w:rPr>
        <w:vanish/>
        <w:sz w:val="32"/>
      </w:rPr>
    </w:pPr>
    <w:r>
      <w:rPr>
        <w:vanish/>
        <w:sz w:val="32"/>
      </w:rPr>
      <w:t>Zadanie záverečnej práce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16" w:rsidRDefault="00437716">
    <w:pPr>
      <w:pStyle w:val="Hlavika"/>
      <w:rPr>
        <w:sz w:val="32"/>
      </w:rPr>
    </w:pPr>
    <w:r>
      <w:rPr>
        <w:sz w:val="32"/>
      </w:rPr>
      <w:tab/>
    </w:r>
    <w:r>
      <w:rPr>
        <w:vanish/>
        <w:sz w:val="32"/>
      </w:rPr>
      <w:t>Poďakovanie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16" w:rsidRDefault="00437716">
    <w:pPr>
      <w:pStyle w:val="Hlavika"/>
      <w:rPr>
        <w:sz w:val="32"/>
      </w:rPr>
    </w:pPr>
    <w:r>
      <w:rPr>
        <w:sz w:val="32"/>
      </w:rPr>
      <w:tab/>
    </w:r>
    <w:r>
      <w:rPr>
        <w:vanish/>
        <w:sz w:val="32"/>
      </w:rPr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16" w:rsidRPr="00D463C6" w:rsidRDefault="00437716" w:rsidP="00D463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6243CC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EE0C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F4452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E4B75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88F2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AF2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63CD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0EE6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201AD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0E25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3C6AEA"/>
    <w:multiLevelType w:val="hybridMultilevel"/>
    <w:tmpl w:val="6CB87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8B1E83"/>
    <w:multiLevelType w:val="hybridMultilevel"/>
    <w:tmpl w:val="7B225AE6"/>
    <w:lvl w:ilvl="0" w:tplc="486E1EF2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F53B59"/>
    <w:multiLevelType w:val="multilevel"/>
    <w:tmpl w:val="085E758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F732547"/>
    <w:multiLevelType w:val="hybridMultilevel"/>
    <w:tmpl w:val="B6EE74D8"/>
    <w:lvl w:ilvl="0" w:tplc="A1C6BA9C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C8725982">
      <w:start w:val="1"/>
      <w:numFmt w:val="bullet"/>
      <w:pStyle w:val="tl1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281E3E50"/>
    <w:multiLevelType w:val="hybridMultilevel"/>
    <w:tmpl w:val="4B5A4BC8"/>
    <w:lvl w:ilvl="0" w:tplc="7FBA73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542D3F"/>
    <w:multiLevelType w:val="hybridMultilevel"/>
    <w:tmpl w:val="70362F6A"/>
    <w:lvl w:ilvl="0" w:tplc="486E1EF2">
      <w:start w:val="1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335F0DEB"/>
    <w:multiLevelType w:val="multilevel"/>
    <w:tmpl w:val="041B0023"/>
    <w:styleLink w:val="lnokalebosekci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D2C0690"/>
    <w:multiLevelType w:val="hybridMultilevel"/>
    <w:tmpl w:val="DFBE07FA"/>
    <w:lvl w:ilvl="0" w:tplc="041B0017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3DEC3CD7"/>
    <w:multiLevelType w:val="hybridMultilevel"/>
    <w:tmpl w:val="8EFAA9C6"/>
    <w:lvl w:ilvl="0" w:tplc="F578A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B3404"/>
    <w:multiLevelType w:val="hybridMultilevel"/>
    <w:tmpl w:val="DB04E552"/>
    <w:lvl w:ilvl="0" w:tplc="1624A5EE">
      <w:start w:val="1"/>
      <w:numFmt w:val="upperLetter"/>
      <w:pStyle w:val="ZPNormalnyText"/>
      <w:lvlText w:val="Príloha %1:"/>
      <w:lvlJc w:val="left"/>
      <w:pPr>
        <w:tabs>
          <w:tab w:val="num" w:pos="1080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2" w15:restartNumberingAfterBreak="0">
    <w:nsid w:val="4CD2608C"/>
    <w:multiLevelType w:val="multilevel"/>
    <w:tmpl w:val="041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F824E4"/>
    <w:multiLevelType w:val="hybridMultilevel"/>
    <w:tmpl w:val="96E417EE"/>
    <w:lvl w:ilvl="0" w:tplc="2DF47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5C5DF6"/>
    <w:multiLevelType w:val="hybridMultilevel"/>
    <w:tmpl w:val="C52CA7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C366D"/>
    <w:multiLevelType w:val="multilevel"/>
    <w:tmpl w:val="3CA2998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26" w15:restartNumberingAfterBreak="0">
    <w:nsid w:val="5388610D"/>
    <w:multiLevelType w:val="hybridMultilevel"/>
    <w:tmpl w:val="1716ECCA"/>
    <w:lvl w:ilvl="0" w:tplc="486E1EF2">
      <w:start w:val="1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64539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1C7ACC"/>
    <w:multiLevelType w:val="multilevel"/>
    <w:tmpl w:val="5E904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0A67FF"/>
    <w:multiLevelType w:val="hybridMultilevel"/>
    <w:tmpl w:val="240664B6"/>
    <w:lvl w:ilvl="0" w:tplc="0B9E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6817CC"/>
    <w:multiLevelType w:val="hybridMultilevel"/>
    <w:tmpl w:val="7876E858"/>
    <w:lvl w:ilvl="0" w:tplc="09A69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58658A"/>
    <w:multiLevelType w:val="hybridMultilevel"/>
    <w:tmpl w:val="3A50A2EE"/>
    <w:lvl w:ilvl="0" w:tplc="486E1EF2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3"/>
    <w:lvlOverride w:ilvl="0">
      <w:startOverride w:val="1"/>
    </w:lvlOverride>
  </w:num>
  <w:num w:numId="22">
    <w:abstractNumId w:val="16"/>
  </w:num>
  <w:num w:numId="23">
    <w:abstractNumId w:val="30"/>
  </w:num>
  <w:num w:numId="24">
    <w:abstractNumId w:val="15"/>
  </w:num>
  <w:num w:numId="25">
    <w:abstractNumId w:val="23"/>
  </w:num>
  <w:num w:numId="26">
    <w:abstractNumId w:val="12"/>
  </w:num>
  <w:num w:numId="27">
    <w:abstractNumId w:val="24"/>
  </w:num>
  <w:num w:numId="28">
    <w:abstractNumId w:val="19"/>
  </w:num>
  <w:num w:numId="29">
    <w:abstractNumId w:val="26"/>
  </w:num>
  <w:num w:numId="30">
    <w:abstractNumId w:val="29"/>
  </w:num>
  <w:num w:numId="31">
    <w:abstractNumId w:val="18"/>
  </w:num>
  <w:num w:numId="32">
    <w:abstractNumId w:val="28"/>
  </w:num>
  <w:num w:numId="33">
    <w:abstractNumId w:val="31"/>
  </w:num>
  <w:num w:numId="34">
    <w:abstractNumId w:val="20"/>
  </w:num>
  <w:num w:numId="35">
    <w:abstractNumId w:val="2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6C"/>
    <w:rsid w:val="0000233E"/>
    <w:rsid w:val="0000744C"/>
    <w:rsid w:val="00010948"/>
    <w:rsid w:val="000166BF"/>
    <w:rsid w:val="0002200C"/>
    <w:rsid w:val="000302AF"/>
    <w:rsid w:val="00033422"/>
    <w:rsid w:val="000446D6"/>
    <w:rsid w:val="000461CD"/>
    <w:rsid w:val="000579DD"/>
    <w:rsid w:val="00061202"/>
    <w:rsid w:val="000667BC"/>
    <w:rsid w:val="00071582"/>
    <w:rsid w:val="00074BC4"/>
    <w:rsid w:val="0007686A"/>
    <w:rsid w:val="00082078"/>
    <w:rsid w:val="000836AB"/>
    <w:rsid w:val="00086C9F"/>
    <w:rsid w:val="00090B3B"/>
    <w:rsid w:val="00091118"/>
    <w:rsid w:val="000A25C3"/>
    <w:rsid w:val="000A736A"/>
    <w:rsid w:val="000B5032"/>
    <w:rsid w:val="000B5D72"/>
    <w:rsid w:val="000C0C73"/>
    <w:rsid w:val="000C0D5B"/>
    <w:rsid w:val="000D333E"/>
    <w:rsid w:val="000D471F"/>
    <w:rsid w:val="000D494C"/>
    <w:rsid w:val="000D70FB"/>
    <w:rsid w:val="000E770C"/>
    <w:rsid w:val="000E7B82"/>
    <w:rsid w:val="000F0D06"/>
    <w:rsid w:val="000F2F93"/>
    <w:rsid w:val="000F5A8D"/>
    <w:rsid w:val="000F6671"/>
    <w:rsid w:val="00100EA1"/>
    <w:rsid w:val="00101A84"/>
    <w:rsid w:val="00102B6E"/>
    <w:rsid w:val="0011076B"/>
    <w:rsid w:val="00111D31"/>
    <w:rsid w:val="00122A52"/>
    <w:rsid w:val="0013106C"/>
    <w:rsid w:val="001326CE"/>
    <w:rsid w:val="00140665"/>
    <w:rsid w:val="0014148F"/>
    <w:rsid w:val="00165F73"/>
    <w:rsid w:val="001663E6"/>
    <w:rsid w:val="0016738B"/>
    <w:rsid w:val="00167CE3"/>
    <w:rsid w:val="001717E7"/>
    <w:rsid w:val="00174F40"/>
    <w:rsid w:val="00176660"/>
    <w:rsid w:val="00177AC8"/>
    <w:rsid w:val="00180A8B"/>
    <w:rsid w:val="00197A50"/>
    <w:rsid w:val="00197ED9"/>
    <w:rsid w:val="001A7EE8"/>
    <w:rsid w:val="001B1D5B"/>
    <w:rsid w:val="001B2569"/>
    <w:rsid w:val="001B53CA"/>
    <w:rsid w:val="001C7AAC"/>
    <w:rsid w:val="001D58DB"/>
    <w:rsid w:val="001E00F0"/>
    <w:rsid w:val="001E767A"/>
    <w:rsid w:val="001F0DFD"/>
    <w:rsid w:val="001F0FCF"/>
    <w:rsid w:val="001F3AEC"/>
    <w:rsid w:val="002048A6"/>
    <w:rsid w:val="00207EA2"/>
    <w:rsid w:val="0021165B"/>
    <w:rsid w:val="00221D65"/>
    <w:rsid w:val="00223575"/>
    <w:rsid w:val="002244CD"/>
    <w:rsid w:val="00230AC7"/>
    <w:rsid w:val="00236911"/>
    <w:rsid w:val="002455CE"/>
    <w:rsid w:val="002465E8"/>
    <w:rsid w:val="002512FD"/>
    <w:rsid w:val="00254A97"/>
    <w:rsid w:val="00263944"/>
    <w:rsid w:val="00263E70"/>
    <w:rsid w:val="002813F4"/>
    <w:rsid w:val="00282AFC"/>
    <w:rsid w:val="00290548"/>
    <w:rsid w:val="0029422F"/>
    <w:rsid w:val="002A528A"/>
    <w:rsid w:val="002B01ED"/>
    <w:rsid w:val="002B06A8"/>
    <w:rsid w:val="002B435F"/>
    <w:rsid w:val="002B4552"/>
    <w:rsid w:val="002B68A8"/>
    <w:rsid w:val="002C19AD"/>
    <w:rsid w:val="002C24EF"/>
    <w:rsid w:val="002D28B5"/>
    <w:rsid w:val="002E1A03"/>
    <w:rsid w:val="002E3CF8"/>
    <w:rsid w:val="002E6C98"/>
    <w:rsid w:val="002E7DC1"/>
    <w:rsid w:val="002F0655"/>
    <w:rsid w:val="002F2C4A"/>
    <w:rsid w:val="002F5D5A"/>
    <w:rsid w:val="0030239B"/>
    <w:rsid w:val="00302D4E"/>
    <w:rsid w:val="00311F27"/>
    <w:rsid w:val="00317099"/>
    <w:rsid w:val="0031725E"/>
    <w:rsid w:val="00317BFB"/>
    <w:rsid w:val="003207AA"/>
    <w:rsid w:val="003223E7"/>
    <w:rsid w:val="00323C67"/>
    <w:rsid w:val="00324B4D"/>
    <w:rsid w:val="0033114E"/>
    <w:rsid w:val="003321F7"/>
    <w:rsid w:val="0033519E"/>
    <w:rsid w:val="003405D2"/>
    <w:rsid w:val="0034424A"/>
    <w:rsid w:val="00345FC3"/>
    <w:rsid w:val="003530FB"/>
    <w:rsid w:val="0035591B"/>
    <w:rsid w:val="00355ADE"/>
    <w:rsid w:val="0035633B"/>
    <w:rsid w:val="0036738B"/>
    <w:rsid w:val="00370234"/>
    <w:rsid w:val="00372B9C"/>
    <w:rsid w:val="00373902"/>
    <w:rsid w:val="00383EF2"/>
    <w:rsid w:val="00387513"/>
    <w:rsid w:val="00391703"/>
    <w:rsid w:val="00391731"/>
    <w:rsid w:val="003A7FD4"/>
    <w:rsid w:val="003C37C1"/>
    <w:rsid w:val="003C5335"/>
    <w:rsid w:val="003C61D9"/>
    <w:rsid w:val="003D6763"/>
    <w:rsid w:val="003D67F5"/>
    <w:rsid w:val="003D7262"/>
    <w:rsid w:val="003E0AA3"/>
    <w:rsid w:val="003E0F41"/>
    <w:rsid w:val="003F0995"/>
    <w:rsid w:val="003F329A"/>
    <w:rsid w:val="00407B05"/>
    <w:rsid w:val="00407DA6"/>
    <w:rsid w:val="004137F6"/>
    <w:rsid w:val="00415583"/>
    <w:rsid w:val="00420FD9"/>
    <w:rsid w:val="004227ED"/>
    <w:rsid w:val="004248D8"/>
    <w:rsid w:val="00425169"/>
    <w:rsid w:val="00437716"/>
    <w:rsid w:val="004379A2"/>
    <w:rsid w:val="004410AA"/>
    <w:rsid w:val="0044253D"/>
    <w:rsid w:val="00442C64"/>
    <w:rsid w:val="004444B8"/>
    <w:rsid w:val="00450051"/>
    <w:rsid w:val="004848EF"/>
    <w:rsid w:val="00484918"/>
    <w:rsid w:val="004924BF"/>
    <w:rsid w:val="004943E5"/>
    <w:rsid w:val="0049669B"/>
    <w:rsid w:val="004A5DCC"/>
    <w:rsid w:val="004B2ECD"/>
    <w:rsid w:val="004C6F1C"/>
    <w:rsid w:val="004E02AA"/>
    <w:rsid w:val="004E2995"/>
    <w:rsid w:val="004E728E"/>
    <w:rsid w:val="004F3279"/>
    <w:rsid w:val="004F3814"/>
    <w:rsid w:val="004F601B"/>
    <w:rsid w:val="00501DB9"/>
    <w:rsid w:val="005115AF"/>
    <w:rsid w:val="0051223D"/>
    <w:rsid w:val="00512D52"/>
    <w:rsid w:val="0051400E"/>
    <w:rsid w:val="00517C39"/>
    <w:rsid w:val="00523B4C"/>
    <w:rsid w:val="00525EB6"/>
    <w:rsid w:val="005275E0"/>
    <w:rsid w:val="005324B4"/>
    <w:rsid w:val="005354DB"/>
    <w:rsid w:val="00541078"/>
    <w:rsid w:val="005533E1"/>
    <w:rsid w:val="0055477D"/>
    <w:rsid w:val="00562C8A"/>
    <w:rsid w:val="00563476"/>
    <w:rsid w:val="0056405B"/>
    <w:rsid w:val="00567465"/>
    <w:rsid w:val="00580C50"/>
    <w:rsid w:val="0058196F"/>
    <w:rsid w:val="0058639F"/>
    <w:rsid w:val="00586595"/>
    <w:rsid w:val="005937ED"/>
    <w:rsid w:val="00596C10"/>
    <w:rsid w:val="005A4DD2"/>
    <w:rsid w:val="005A64BD"/>
    <w:rsid w:val="005B12A9"/>
    <w:rsid w:val="005C0F93"/>
    <w:rsid w:val="005C4445"/>
    <w:rsid w:val="005C732A"/>
    <w:rsid w:val="005D0983"/>
    <w:rsid w:val="005D2015"/>
    <w:rsid w:val="005D557D"/>
    <w:rsid w:val="005E083F"/>
    <w:rsid w:val="005E37CA"/>
    <w:rsid w:val="005F2C68"/>
    <w:rsid w:val="005F4961"/>
    <w:rsid w:val="006061E3"/>
    <w:rsid w:val="006159C3"/>
    <w:rsid w:val="00620424"/>
    <w:rsid w:val="00624F87"/>
    <w:rsid w:val="006266BE"/>
    <w:rsid w:val="00627A30"/>
    <w:rsid w:val="00632AFA"/>
    <w:rsid w:val="006369D9"/>
    <w:rsid w:val="006430B7"/>
    <w:rsid w:val="0064460F"/>
    <w:rsid w:val="00651382"/>
    <w:rsid w:val="006513A4"/>
    <w:rsid w:val="00653097"/>
    <w:rsid w:val="006721B2"/>
    <w:rsid w:val="00675A90"/>
    <w:rsid w:val="00676E76"/>
    <w:rsid w:val="00681B96"/>
    <w:rsid w:val="0068761D"/>
    <w:rsid w:val="00687BFA"/>
    <w:rsid w:val="00687F81"/>
    <w:rsid w:val="0069287A"/>
    <w:rsid w:val="00695D67"/>
    <w:rsid w:val="0069641C"/>
    <w:rsid w:val="006A05BE"/>
    <w:rsid w:val="006A4632"/>
    <w:rsid w:val="006A63DD"/>
    <w:rsid w:val="006A71EC"/>
    <w:rsid w:val="006B78DD"/>
    <w:rsid w:val="006C41DA"/>
    <w:rsid w:val="006C58B9"/>
    <w:rsid w:val="006E1BD8"/>
    <w:rsid w:val="006E39B2"/>
    <w:rsid w:val="006F0192"/>
    <w:rsid w:val="006F068E"/>
    <w:rsid w:val="006F28D1"/>
    <w:rsid w:val="006F2F69"/>
    <w:rsid w:val="006F63FA"/>
    <w:rsid w:val="00701ACB"/>
    <w:rsid w:val="007022DD"/>
    <w:rsid w:val="00711357"/>
    <w:rsid w:val="00717827"/>
    <w:rsid w:val="0072049D"/>
    <w:rsid w:val="00725F3B"/>
    <w:rsid w:val="00727131"/>
    <w:rsid w:val="00731D32"/>
    <w:rsid w:val="007347B2"/>
    <w:rsid w:val="0073515E"/>
    <w:rsid w:val="0073601E"/>
    <w:rsid w:val="0073660B"/>
    <w:rsid w:val="00737C2E"/>
    <w:rsid w:val="00740C17"/>
    <w:rsid w:val="00740CC4"/>
    <w:rsid w:val="0074438A"/>
    <w:rsid w:val="00750D94"/>
    <w:rsid w:val="007521CE"/>
    <w:rsid w:val="0076434C"/>
    <w:rsid w:val="00770056"/>
    <w:rsid w:val="00770A61"/>
    <w:rsid w:val="007730CE"/>
    <w:rsid w:val="00774C41"/>
    <w:rsid w:val="00783B23"/>
    <w:rsid w:val="00792966"/>
    <w:rsid w:val="007956C9"/>
    <w:rsid w:val="007A111F"/>
    <w:rsid w:val="007A237D"/>
    <w:rsid w:val="007A3488"/>
    <w:rsid w:val="007A4261"/>
    <w:rsid w:val="007A7DF5"/>
    <w:rsid w:val="007B0CD8"/>
    <w:rsid w:val="007B108C"/>
    <w:rsid w:val="007B5599"/>
    <w:rsid w:val="007C1F26"/>
    <w:rsid w:val="007C24FF"/>
    <w:rsid w:val="007C48D9"/>
    <w:rsid w:val="007C48F8"/>
    <w:rsid w:val="007C5617"/>
    <w:rsid w:val="007C5B88"/>
    <w:rsid w:val="007D1B41"/>
    <w:rsid w:val="007D7049"/>
    <w:rsid w:val="007E2DE9"/>
    <w:rsid w:val="007E534B"/>
    <w:rsid w:val="007F54CB"/>
    <w:rsid w:val="00800E3F"/>
    <w:rsid w:val="008011F0"/>
    <w:rsid w:val="00811B36"/>
    <w:rsid w:val="0081430D"/>
    <w:rsid w:val="0081673C"/>
    <w:rsid w:val="008168EA"/>
    <w:rsid w:val="008227BC"/>
    <w:rsid w:val="0082500F"/>
    <w:rsid w:val="00827133"/>
    <w:rsid w:val="00830BE7"/>
    <w:rsid w:val="00830D6C"/>
    <w:rsid w:val="00832041"/>
    <w:rsid w:val="0083245A"/>
    <w:rsid w:val="008330A7"/>
    <w:rsid w:val="00843C9F"/>
    <w:rsid w:val="00844E42"/>
    <w:rsid w:val="00852FA1"/>
    <w:rsid w:val="00862240"/>
    <w:rsid w:val="0086392B"/>
    <w:rsid w:val="008644FD"/>
    <w:rsid w:val="00865E14"/>
    <w:rsid w:val="008669EA"/>
    <w:rsid w:val="00874291"/>
    <w:rsid w:val="00874E71"/>
    <w:rsid w:val="00880165"/>
    <w:rsid w:val="00880188"/>
    <w:rsid w:val="00891754"/>
    <w:rsid w:val="00894543"/>
    <w:rsid w:val="00895FA6"/>
    <w:rsid w:val="008A19BA"/>
    <w:rsid w:val="008A255A"/>
    <w:rsid w:val="008A56D1"/>
    <w:rsid w:val="008B1EAD"/>
    <w:rsid w:val="008B6189"/>
    <w:rsid w:val="008C0FF8"/>
    <w:rsid w:val="008C3DE6"/>
    <w:rsid w:val="008C4C8C"/>
    <w:rsid w:val="008D4CBC"/>
    <w:rsid w:val="008E09D4"/>
    <w:rsid w:val="008E0CE2"/>
    <w:rsid w:val="008E2911"/>
    <w:rsid w:val="008E5BC0"/>
    <w:rsid w:val="008F22D7"/>
    <w:rsid w:val="008F2F15"/>
    <w:rsid w:val="008F466D"/>
    <w:rsid w:val="0090285B"/>
    <w:rsid w:val="00906576"/>
    <w:rsid w:val="00911A79"/>
    <w:rsid w:val="00912D78"/>
    <w:rsid w:val="00913BBD"/>
    <w:rsid w:val="009140EA"/>
    <w:rsid w:val="0091412D"/>
    <w:rsid w:val="0092048D"/>
    <w:rsid w:val="00924E76"/>
    <w:rsid w:val="0093305D"/>
    <w:rsid w:val="00933DCB"/>
    <w:rsid w:val="00934F0D"/>
    <w:rsid w:val="009468A7"/>
    <w:rsid w:val="00950E2D"/>
    <w:rsid w:val="0096207E"/>
    <w:rsid w:val="00971E0D"/>
    <w:rsid w:val="0097239B"/>
    <w:rsid w:val="009738CC"/>
    <w:rsid w:val="0097568E"/>
    <w:rsid w:val="00976989"/>
    <w:rsid w:val="00977EB0"/>
    <w:rsid w:val="00985471"/>
    <w:rsid w:val="00991CA1"/>
    <w:rsid w:val="00996372"/>
    <w:rsid w:val="009A11C4"/>
    <w:rsid w:val="009A3DC9"/>
    <w:rsid w:val="009B2F21"/>
    <w:rsid w:val="009B3D2D"/>
    <w:rsid w:val="009B49A0"/>
    <w:rsid w:val="009B6698"/>
    <w:rsid w:val="009C46B1"/>
    <w:rsid w:val="009C4835"/>
    <w:rsid w:val="009D1675"/>
    <w:rsid w:val="009D19C2"/>
    <w:rsid w:val="009D6F74"/>
    <w:rsid w:val="009E77B2"/>
    <w:rsid w:val="009F351E"/>
    <w:rsid w:val="009F7509"/>
    <w:rsid w:val="00A051C3"/>
    <w:rsid w:val="00A10284"/>
    <w:rsid w:val="00A15709"/>
    <w:rsid w:val="00A31970"/>
    <w:rsid w:val="00A348DE"/>
    <w:rsid w:val="00A3550C"/>
    <w:rsid w:val="00A37D90"/>
    <w:rsid w:val="00A40AA8"/>
    <w:rsid w:val="00A42A3D"/>
    <w:rsid w:val="00A44A30"/>
    <w:rsid w:val="00A44BF7"/>
    <w:rsid w:val="00A5169B"/>
    <w:rsid w:val="00A555EF"/>
    <w:rsid w:val="00A60320"/>
    <w:rsid w:val="00A61664"/>
    <w:rsid w:val="00A65C7B"/>
    <w:rsid w:val="00A677F9"/>
    <w:rsid w:val="00A724AC"/>
    <w:rsid w:val="00A8438C"/>
    <w:rsid w:val="00A90F9C"/>
    <w:rsid w:val="00A9153D"/>
    <w:rsid w:val="00A954FF"/>
    <w:rsid w:val="00AA0B0D"/>
    <w:rsid w:val="00AA6508"/>
    <w:rsid w:val="00AB07FD"/>
    <w:rsid w:val="00AB4E97"/>
    <w:rsid w:val="00AB5C62"/>
    <w:rsid w:val="00AC1240"/>
    <w:rsid w:val="00AC36BA"/>
    <w:rsid w:val="00AC5CA8"/>
    <w:rsid w:val="00AD5B76"/>
    <w:rsid w:val="00AD6818"/>
    <w:rsid w:val="00AE0483"/>
    <w:rsid w:val="00AE06C7"/>
    <w:rsid w:val="00AE3F6C"/>
    <w:rsid w:val="00AE7ACC"/>
    <w:rsid w:val="00AF09B1"/>
    <w:rsid w:val="00AF1B9E"/>
    <w:rsid w:val="00AF5DB7"/>
    <w:rsid w:val="00B015E6"/>
    <w:rsid w:val="00B026FB"/>
    <w:rsid w:val="00B037E6"/>
    <w:rsid w:val="00B04DE6"/>
    <w:rsid w:val="00B05569"/>
    <w:rsid w:val="00B06633"/>
    <w:rsid w:val="00B11940"/>
    <w:rsid w:val="00B1671C"/>
    <w:rsid w:val="00B17635"/>
    <w:rsid w:val="00B204A0"/>
    <w:rsid w:val="00B205D2"/>
    <w:rsid w:val="00B211F2"/>
    <w:rsid w:val="00B24DE6"/>
    <w:rsid w:val="00B25372"/>
    <w:rsid w:val="00B4113F"/>
    <w:rsid w:val="00B45AD3"/>
    <w:rsid w:val="00B45D56"/>
    <w:rsid w:val="00B5395C"/>
    <w:rsid w:val="00B602FD"/>
    <w:rsid w:val="00B60A94"/>
    <w:rsid w:val="00B63DC1"/>
    <w:rsid w:val="00B64359"/>
    <w:rsid w:val="00B64CED"/>
    <w:rsid w:val="00B7495E"/>
    <w:rsid w:val="00B766D8"/>
    <w:rsid w:val="00B85594"/>
    <w:rsid w:val="00B86493"/>
    <w:rsid w:val="00B86E18"/>
    <w:rsid w:val="00B9013F"/>
    <w:rsid w:val="00B9783C"/>
    <w:rsid w:val="00BA199A"/>
    <w:rsid w:val="00BA25A6"/>
    <w:rsid w:val="00BA6EDA"/>
    <w:rsid w:val="00BB1CA1"/>
    <w:rsid w:val="00BB2548"/>
    <w:rsid w:val="00BB5656"/>
    <w:rsid w:val="00BB56A1"/>
    <w:rsid w:val="00BB6A45"/>
    <w:rsid w:val="00BB7299"/>
    <w:rsid w:val="00BC058A"/>
    <w:rsid w:val="00BC422B"/>
    <w:rsid w:val="00BC44D3"/>
    <w:rsid w:val="00BC7F66"/>
    <w:rsid w:val="00BD27B6"/>
    <w:rsid w:val="00BD7228"/>
    <w:rsid w:val="00BE323C"/>
    <w:rsid w:val="00BE37A8"/>
    <w:rsid w:val="00BE5895"/>
    <w:rsid w:val="00BF0DE1"/>
    <w:rsid w:val="00BF3454"/>
    <w:rsid w:val="00C04617"/>
    <w:rsid w:val="00C12672"/>
    <w:rsid w:val="00C1360B"/>
    <w:rsid w:val="00C146A8"/>
    <w:rsid w:val="00C21E92"/>
    <w:rsid w:val="00C245FB"/>
    <w:rsid w:val="00C27AF8"/>
    <w:rsid w:val="00C3073E"/>
    <w:rsid w:val="00C3742B"/>
    <w:rsid w:val="00C42B8A"/>
    <w:rsid w:val="00C73236"/>
    <w:rsid w:val="00C745BA"/>
    <w:rsid w:val="00C762E1"/>
    <w:rsid w:val="00C8321E"/>
    <w:rsid w:val="00C861A1"/>
    <w:rsid w:val="00C86E7C"/>
    <w:rsid w:val="00C90C17"/>
    <w:rsid w:val="00C94749"/>
    <w:rsid w:val="00CA45D5"/>
    <w:rsid w:val="00CA5845"/>
    <w:rsid w:val="00CA726F"/>
    <w:rsid w:val="00CB0429"/>
    <w:rsid w:val="00CB4FAC"/>
    <w:rsid w:val="00CB6C11"/>
    <w:rsid w:val="00CC0FCA"/>
    <w:rsid w:val="00CC139C"/>
    <w:rsid w:val="00CC48DC"/>
    <w:rsid w:val="00CD71F4"/>
    <w:rsid w:val="00CE1EDC"/>
    <w:rsid w:val="00CE72D8"/>
    <w:rsid w:val="00CF6B8E"/>
    <w:rsid w:val="00D013C8"/>
    <w:rsid w:val="00D071F2"/>
    <w:rsid w:val="00D07BA1"/>
    <w:rsid w:val="00D11369"/>
    <w:rsid w:val="00D13D63"/>
    <w:rsid w:val="00D211EF"/>
    <w:rsid w:val="00D223BF"/>
    <w:rsid w:val="00D23A97"/>
    <w:rsid w:val="00D2611A"/>
    <w:rsid w:val="00D3267C"/>
    <w:rsid w:val="00D3603A"/>
    <w:rsid w:val="00D37130"/>
    <w:rsid w:val="00D401AA"/>
    <w:rsid w:val="00D463C6"/>
    <w:rsid w:val="00D521EB"/>
    <w:rsid w:val="00D5756D"/>
    <w:rsid w:val="00D57F7C"/>
    <w:rsid w:val="00D62CA2"/>
    <w:rsid w:val="00D6328D"/>
    <w:rsid w:val="00D654E5"/>
    <w:rsid w:val="00D660E2"/>
    <w:rsid w:val="00D82469"/>
    <w:rsid w:val="00D83C5B"/>
    <w:rsid w:val="00D849AD"/>
    <w:rsid w:val="00D906AA"/>
    <w:rsid w:val="00D92D99"/>
    <w:rsid w:val="00D968AF"/>
    <w:rsid w:val="00DB24D2"/>
    <w:rsid w:val="00DC3C14"/>
    <w:rsid w:val="00DC4566"/>
    <w:rsid w:val="00DC7B28"/>
    <w:rsid w:val="00DD0EB7"/>
    <w:rsid w:val="00DD715E"/>
    <w:rsid w:val="00DE12E5"/>
    <w:rsid w:val="00DE17D2"/>
    <w:rsid w:val="00DE1DEA"/>
    <w:rsid w:val="00DE3D56"/>
    <w:rsid w:val="00DE6CF5"/>
    <w:rsid w:val="00DE71C1"/>
    <w:rsid w:val="00DF2CC0"/>
    <w:rsid w:val="00DF52D4"/>
    <w:rsid w:val="00E04528"/>
    <w:rsid w:val="00E06CC1"/>
    <w:rsid w:val="00E07074"/>
    <w:rsid w:val="00E231D4"/>
    <w:rsid w:val="00E2338D"/>
    <w:rsid w:val="00E24402"/>
    <w:rsid w:val="00E24DB7"/>
    <w:rsid w:val="00E323D5"/>
    <w:rsid w:val="00E33FBD"/>
    <w:rsid w:val="00E3715D"/>
    <w:rsid w:val="00E40664"/>
    <w:rsid w:val="00E4151D"/>
    <w:rsid w:val="00E458B0"/>
    <w:rsid w:val="00E50B7B"/>
    <w:rsid w:val="00E531E2"/>
    <w:rsid w:val="00E53223"/>
    <w:rsid w:val="00E5405C"/>
    <w:rsid w:val="00E603C1"/>
    <w:rsid w:val="00E60A63"/>
    <w:rsid w:val="00E645C5"/>
    <w:rsid w:val="00E64641"/>
    <w:rsid w:val="00E70267"/>
    <w:rsid w:val="00E72B59"/>
    <w:rsid w:val="00E73BC6"/>
    <w:rsid w:val="00E75437"/>
    <w:rsid w:val="00E758FF"/>
    <w:rsid w:val="00E75E00"/>
    <w:rsid w:val="00E85D63"/>
    <w:rsid w:val="00E860E4"/>
    <w:rsid w:val="00E87EE5"/>
    <w:rsid w:val="00E9504A"/>
    <w:rsid w:val="00EB219C"/>
    <w:rsid w:val="00EC0E4F"/>
    <w:rsid w:val="00EC1D1F"/>
    <w:rsid w:val="00EC48CA"/>
    <w:rsid w:val="00ED2B49"/>
    <w:rsid w:val="00ED5F32"/>
    <w:rsid w:val="00EF1324"/>
    <w:rsid w:val="00EF2832"/>
    <w:rsid w:val="00EF65A3"/>
    <w:rsid w:val="00F132B0"/>
    <w:rsid w:val="00F17D9E"/>
    <w:rsid w:val="00F2058F"/>
    <w:rsid w:val="00F21932"/>
    <w:rsid w:val="00F2342E"/>
    <w:rsid w:val="00F24672"/>
    <w:rsid w:val="00F272C7"/>
    <w:rsid w:val="00F35603"/>
    <w:rsid w:val="00F43C49"/>
    <w:rsid w:val="00F45B03"/>
    <w:rsid w:val="00F50253"/>
    <w:rsid w:val="00F643C3"/>
    <w:rsid w:val="00F66B8E"/>
    <w:rsid w:val="00F7140E"/>
    <w:rsid w:val="00F7332E"/>
    <w:rsid w:val="00FA07B0"/>
    <w:rsid w:val="00FA14D3"/>
    <w:rsid w:val="00FA2B60"/>
    <w:rsid w:val="00FA35C3"/>
    <w:rsid w:val="00FA4826"/>
    <w:rsid w:val="00FA60EC"/>
    <w:rsid w:val="00FA6C6A"/>
    <w:rsid w:val="00FB0311"/>
    <w:rsid w:val="00FB4D23"/>
    <w:rsid w:val="00FB68C0"/>
    <w:rsid w:val="00FD6D06"/>
    <w:rsid w:val="00FE174C"/>
    <w:rsid w:val="00FE1CCE"/>
    <w:rsid w:val="00FE2217"/>
    <w:rsid w:val="00FE553B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8CBC2-7214-4804-BEB8-2E2D3F4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531E2"/>
    <w:pPr>
      <w:spacing w:before="60" w:line="360" w:lineRule="auto"/>
      <w:jc w:val="both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adpisKapitoly"/>
    <w:next w:val="Normlny"/>
    <w:qFormat/>
    <w:rsid w:val="007A237D"/>
    <w:pPr>
      <w:numPr>
        <w:numId w:val="21"/>
      </w:numPr>
      <w:spacing w:after="240"/>
    </w:pPr>
    <w:rPr>
      <w:rFonts w:ascii="Times New Roman" w:hAnsi="Times New Roman"/>
      <w:sz w:val="36"/>
      <w:lang w:val="sk-SK"/>
    </w:rPr>
  </w:style>
  <w:style w:type="paragraph" w:styleId="Nadpis2">
    <w:name w:val="heading 2"/>
    <w:basedOn w:val="PodNadpisKapitoly"/>
    <w:next w:val="Normlny"/>
    <w:qFormat/>
    <w:rsid w:val="007A237D"/>
    <w:pPr>
      <w:spacing w:before="240" w:after="240"/>
      <w:ind w:left="578" w:hanging="578"/>
    </w:pPr>
    <w:rPr>
      <w:rFonts w:ascii="Times New Roman" w:hAnsi="Times New Roman"/>
    </w:rPr>
  </w:style>
  <w:style w:type="paragraph" w:styleId="Nadpis3">
    <w:name w:val="heading 3"/>
    <w:basedOn w:val="PodNadpis3uroven"/>
    <w:next w:val="Normlny"/>
    <w:qFormat/>
    <w:rsid w:val="007A237D"/>
    <w:pPr>
      <w:spacing w:after="120"/>
    </w:pPr>
    <w:rPr>
      <w:rFonts w:ascii="Times New Roman" w:hAnsi="Times New Roman"/>
      <w:sz w:val="28"/>
    </w:rPr>
  </w:style>
  <w:style w:type="paragraph" w:styleId="Nadpis4">
    <w:name w:val="heading 4"/>
    <w:basedOn w:val="Normlny"/>
    <w:next w:val="Normlny"/>
    <w:autoRedefine/>
    <w:qFormat/>
    <w:rsid w:val="007A237D"/>
    <w:pPr>
      <w:keepNext/>
      <w:numPr>
        <w:ilvl w:val="3"/>
        <w:numId w:val="2"/>
      </w:numPr>
      <w:tabs>
        <w:tab w:val="clear" w:pos="1080"/>
      </w:tabs>
      <w:spacing w:before="240" w:after="60"/>
      <w:outlineLvl w:val="3"/>
    </w:pPr>
    <w:rPr>
      <w:b/>
      <w:szCs w:val="28"/>
    </w:rPr>
  </w:style>
  <w:style w:type="paragraph" w:styleId="Nadpis5">
    <w:name w:val="heading 5"/>
    <w:basedOn w:val="Normlny"/>
    <w:next w:val="Normlny"/>
    <w:qFormat/>
    <w:rsid w:val="00991CA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91CA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991CA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991CA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991C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91CA1"/>
    <w:rPr>
      <w:color w:val="0000FF"/>
      <w:u w:val="single"/>
    </w:rPr>
  </w:style>
  <w:style w:type="character" w:styleId="PouitHypertextovPrepojenie">
    <w:name w:val="FollowedHyperlink"/>
    <w:semiHidden/>
    <w:rsid w:val="00991CA1"/>
    <w:rPr>
      <w:color w:val="800080"/>
      <w:u w:val="single"/>
    </w:rPr>
  </w:style>
  <w:style w:type="character" w:styleId="Vrazn">
    <w:name w:val="Strong"/>
    <w:uiPriority w:val="22"/>
    <w:qFormat/>
    <w:rsid w:val="00991CA1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rsid w:val="00991CA1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Obsah1">
    <w:name w:val="toc 1"/>
    <w:next w:val="Normlny"/>
    <w:uiPriority w:val="39"/>
    <w:rsid w:val="0072049D"/>
    <w:pPr>
      <w:tabs>
        <w:tab w:val="right" w:leader="dot" w:pos="8493"/>
      </w:tabs>
      <w:spacing w:after="120" w:line="360" w:lineRule="auto"/>
      <w:ind w:left="340" w:right="567" w:hanging="340"/>
    </w:pPr>
    <w:rPr>
      <w:rFonts w:eastAsia="Times New Roman"/>
      <w:b/>
      <w:bCs/>
      <w:noProof/>
      <w:sz w:val="26"/>
      <w:szCs w:val="26"/>
      <w:lang w:eastAsia="en-US"/>
    </w:rPr>
  </w:style>
  <w:style w:type="paragraph" w:styleId="Obsah2">
    <w:name w:val="toc 2"/>
    <w:basedOn w:val="Obsah1"/>
    <w:next w:val="Normlny"/>
    <w:uiPriority w:val="39"/>
    <w:rsid w:val="0072049D"/>
    <w:pPr>
      <w:tabs>
        <w:tab w:val="left" w:pos="680"/>
        <w:tab w:val="left" w:pos="765"/>
      </w:tabs>
      <w:ind w:left="397" w:hanging="284"/>
    </w:pPr>
    <w:rPr>
      <w:b w:val="0"/>
      <w:bCs w:val="0"/>
      <w:sz w:val="24"/>
      <w:szCs w:val="24"/>
    </w:rPr>
  </w:style>
  <w:style w:type="paragraph" w:styleId="Obsah3">
    <w:name w:val="toc 3"/>
    <w:basedOn w:val="Obsah2"/>
    <w:next w:val="Normlny"/>
    <w:uiPriority w:val="39"/>
    <w:rsid w:val="0072049D"/>
    <w:pPr>
      <w:tabs>
        <w:tab w:val="clear" w:pos="680"/>
        <w:tab w:val="clear" w:pos="765"/>
        <w:tab w:val="left" w:pos="1134"/>
      </w:tabs>
      <w:ind w:left="681"/>
    </w:pPr>
    <w:rPr>
      <w:i/>
      <w:iCs/>
    </w:rPr>
  </w:style>
  <w:style w:type="paragraph" w:styleId="Textpoznmkypodiarou">
    <w:name w:val="footnote text"/>
    <w:aliases w:val="FNT ISO"/>
    <w:basedOn w:val="Normlny"/>
    <w:link w:val="TextpoznmkypodiarouChar"/>
    <w:rsid w:val="00991CA1"/>
    <w:pPr>
      <w:spacing w:before="0" w:line="240" w:lineRule="auto"/>
      <w:jc w:val="left"/>
    </w:pPr>
    <w:rPr>
      <w:sz w:val="20"/>
      <w:szCs w:val="20"/>
      <w:lang w:val="x-none"/>
    </w:rPr>
  </w:style>
  <w:style w:type="paragraph" w:styleId="Textkomentra">
    <w:name w:val="annotation text"/>
    <w:basedOn w:val="Normlny"/>
    <w:semiHidden/>
    <w:rsid w:val="00991CA1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991CA1"/>
    <w:pPr>
      <w:tabs>
        <w:tab w:val="center" w:pos="4536"/>
        <w:tab w:val="right" w:pos="9072"/>
      </w:tabs>
    </w:pPr>
    <w:rPr>
      <w:lang w:val="x-none"/>
    </w:rPr>
  </w:style>
  <w:style w:type="paragraph" w:styleId="Hlavika">
    <w:name w:val="header"/>
    <w:basedOn w:val="Pta"/>
    <w:semiHidden/>
    <w:rsid w:val="00991CA1"/>
    <w:pPr>
      <w:tabs>
        <w:tab w:val="clear" w:pos="4536"/>
        <w:tab w:val="clear" w:pos="9072"/>
        <w:tab w:val="center" w:pos="4253"/>
        <w:tab w:val="right" w:pos="8505"/>
      </w:tabs>
      <w:spacing w:before="0"/>
    </w:pPr>
    <w:rPr>
      <w:szCs w:val="20"/>
      <w:lang w:eastAsia="cs-CZ"/>
    </w:rPr>
  </w:style>
  <w:style w:type="paragraph" w:styleId="Zoznamsodrkami">
    <w:name w:val="List Bullet"/>
    <w:basedOn w:val="Normlny"/>
    <w:autoRedefine/>
    <w:semiHidden/>
    <w:rsid w:val="00991CA1"/>
    <w:pPr>
      <w:numPr>
        <w:numId w:val="3"/>
      </w:numPr>
    </w:pPr>
  </w:style>
  <w:style w:type="paragraph" w:styleId="slovanzoznam">
    <w:name w:val="List Number"/>
    <w:basedOn w:val="Normlny"/>
    <w:semiHidden/>
    <w:rsid w:val="00991CA1"/>
    <w:pPr>
      <w:numPr>
        <w:numId w:val="4"/>
      </w:numPr>
    </w:pPr>
  </w:style>
  <w:style w:type="paragraph" w:styleId="Zkladntext">
    <w:name w:val="Body Text"/>
    <w:basedOn w:val="Normlny"/>
    <w:semiHidden/>
    <w:rsid w:val="00991CA1"/>
    <w:pPr>
      <w:spacing w:before="0" w:line="240" w:lineRule="auto"/>
    </w:pPr>
    <w:rPr>
      <w:lang w:eastAsia="cs-CZ"/>
    </w:rPr>
  </w:style>
  <w:style w:type="character" w:customStyle="1" w:styleId="ZPNormalnyTextCharChar">
    <w:name w:val="ZP_NormalnyText Char Char"/>
    <w:link w:val="ZPNormalnyText"/>
    <w:locked/>
    <w:rsid w:val="00E531E2"/>
    <w:rPr>
      <w:rFonts w:eastAsia="Times New Roman"/>
      <w:sz w:val="24"/>
      <w:lang w:eastAsia="en-US"/>
    </w:rPr>
  </w:style>
  <w:style w:type="paragraph" w:customStyle="1" w:styleId="ZPNormalnyText">
    <w:name w:val="ZP_NormalnyText"/>
    <w:link w:val="ZPNormalnyTextCharChar"/>
    <w:autoRedefine/>
    <w:rsid w:val="00E531E2"/>
    <w:pPr>
      <w:keepNext/>
      <w:widowControl w:val="0"/>
      <w:numPr>
        <w:numId w:val="34"/>
      </w:numPr>
      <w:spacing w:before="60"/>
      <w:jc w:val="both"/>
    </w:pPr>
    <w:rPr>
      <w:rFonts w:eastAsia="Times New Roman"/>
      <w:sz w:val="24"/>
      <w:lang w:eastAsia="en-US"/>
    </w:rPr>
  </w:style>
  <w:style w:type="paragraph" w:customStyle="1" w:styleId="NadpisKapitoly">
    <w:name w:val="Nadpis Kapitoly"/>
    <w:basedOn w:val="ZPNormalnyText"/>
    <w:next w:val="ZPNormalnyText"/>
    <w:link w:val="NadpisKapitolyChar"/>
    <w:semiHidden/>
    <w:rsid w:val="00991CA1"/>
    <w:pPr>
      <w:pageBreakBefore/>
      <w:numPr>
        <w:numId w:val="0"/>
      </w:numPr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sz w:val="32"/>
      <w:lang w:val="x-none"/>
    </w:rPr>
  </w:style>
  <w:style w:type="paragraph" w:customStyle="1" w:styleId="PodNadpisKapitoly">
    <w:name w:val="PodNadpis Kapitoly"/>
    <w:basedOn w:val="NadpisKapitoly"/>
    <w:next w:val="ZPNormalnyText"/>
    <w:semiHidden/>
    <w:rsid w:val="00991CA1"/>
    <w:pPr>
      <w:pageBreakBefore w:val="0"/>
      <w:numPr>
        <w:ilvl w:val="1"/>
      </w:numPr>
      <w:tabs>
        <w:tab w:val="num" w:pos="432"/>
      </w:tabs>
      <w:spacing w:before="180"/>
      <w:ind w:left="432" w:hanging="432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991CA1"/>
    <w:pPr>
      <w:numPr>
        <w:ilvl w:val="2"/>
      </w:numPr>
      <w:tabs>
        <w:tab w:val="num" w:pos="432"/>
      </w:tabs>
      <w:spacing w:before="120"/>
      <w:ind w:left="432" w:hanging="432"/>
      <w:outlineLvl w:val="2"/>
    </w:pPr>
    <w:rPr>
      <w:sz w:val="24"/>
      <w:szCs w:val="24"/>
    </w:rPr>
  </w:style>
  <w:style w:type="paragraph" w:customStyle="1" w:styleId="AnalytickyList">
    <w:name w:val="Analyticky List"/>
    <w:basedOn w:val="ZPNormalnyText"/>
    <w:semiHidden/>
    <w:rsid w:val="00991CA1"/>
    <w:pPr>
      <w:spacing w:before="0"/>
      <w:ind w:firstLine="0"/>
      <w:jc w:val="left"/>
    </w:pPr>
  </w:style>
  <w:style w:type="paragraph" w:customStyle="1" w:styleId="Rovnice">
    <w:name w:val="Rovnice"/>
    <w:basedOn w:val="ZPNormalnyText"/>
    <w:next w:val="ZPNormalnyText"/>
    <w:semiHidden/>
    <w:rsid w:val="00991CA1"/>
    <w:pPr>
      <w:jc w:val="center"/>
    </w:pPr>
    <w:rPr>
      <w:i/>
    </w:rPr>
  </w:style>
  <w:style w:type="paragraph" w:customStyle="1" w:styleId="ZPTabulka">
    <w:name w:val="ZP_Tabulka"/>
    <w:basedOn w:val="ZPNormalnyText"/>
    <w:autoRedefine/>
    <w:rsid w:val="00991CA1"/>
    <w:pPr>
      <w:tabs>
        <w:tab w:val="decimal" w:pos="567"/>
      </w:tabs>
      <w:spacing w:before="80" w:after="80"/>
      <w:ind w:firstLine="0"/>
    </w:pPr>
  </w:style>
  <w:style w:type="paragraph" w:customStyle="1" w:styleId="ZoznamLiteratury">
    <w:name w:val="Zoznam Literatury"/>
    <w:basedOn w:val="ZPNormalnyText"/>
    <w:semiHidden/>
    <w:rsid w:val="00991CA1"/>
    <w:pPr>
      <w:numPr>
        <w:numId w:val="5"/>
      </w:numPr>
      <w:spacing w:line="288" w:lineRule="auto"/>
    </w:pPr>
  </w:style>
  <w:style w:type="paragraph" w:customStyle="1" w:styleId="ZPObal">
    <w:name w:val="ZP_Obal"/>
    <w:next w:val="ZPNormalnyText"/>
    <w:autoRedefine/>
    <w:rsid w:val="00C861A1"/>
    <w:pPr>
      <w:keepNext/>
      <w:widowControl w:val="0"/>
      <w:spacing w:before="60" w:line="360" w:lineRule="auto"/>
      <w:jc w:val="center"/>
    </w:pPr>
    <w:rPr>
      <w:rFonts w:eastAsia="Times New Roman" w:cs="Arial"/>
      <w:b/>
      <w:bCs/>
      <w:sz w:val="28"/>
      <w:lang w:eastAsia="en-US"/>
    </w:rPr>
  </w:style>
  <w:style w:type="paragraph" w:customStyle="1" w:styleId="xdpObalB">
    <w:name w:val="xdp_Obal_B"/>
    <w:basedOn w:val="ZPObal"/>
    <w:semiHidden/>
    <w:rsid w:val="00991CA1"/>
    <w:rPr>
      <w:bCs w:val="0"/>
      <w:caps/>
    </w:rPr>
  </w:style>
  <w:style w:type="paragraph" w:customStyle="1" w:styleId="xdpObalC">
    <w:name w:val="xdp_Obal_C"/>
    <w:basedOn w:val="ZPObal"/>
    <w:semiHidden/>
    <w:rsid w:val="00991CA1"/>
    <w:rPr>
      <w:bCs w:val="0"/>
      <w:sz w:val="32"/>
    </w:rPr>
  </w:style>
  <w:style w:type="paragraph" w:customStyle="1" w:styleId="ZPNazovPrace">
    <w:name w:val="ZP_NazovPrace"/>
    <w:autoRedefine/>
    <w:rsid w:val="00D654E5"/>
    <w:pPr>
      <w:spacing w:line="360" w:lineRule="auto"/>
      <w:jc w:val="center"/>
    </w:pPr>
    <w:rPr>
      <w:rFonts w:eastAsia="Times New Roman"/>
      <w:b/>
      <w:caps/>
      <w:sz w:val="32"/>
      <w:lang w:eastAsia="en-US"/>
    </w:rPr>
  </w:style>
  <w:style w:type="paragraph" w:customStyle="1" w:styleId="xdpObalJ">
    <w:name w:val="xdp_Obal_J"/>
    <w:basedOn w:val="ZPObal"/>
    <w:semiHidden/>
    <w:rsid w:val="00991CA1"/>
  </w:style>
  <w:style w:type="paragraph" w:customStyle="1" w:styleId="xdpObalM">
    <w:name w:val="xdp_Obal_M"/>
    <w:basedOn w:val="xdpObalJ"/>
    <w:semiHidden/>
    <w:rsid w:val="00991CA1"/>
    <w:rPr>
      <w:sz w:val="32"/>
    </w:rPr>
  </w:style>
  <w:style w:type="paragraph" w:customStyle="1" w:styleId="xdpObalO">
    <w:name w:val="xdp_Obal_O"/>
    <w:basedOn w:val="xdpObalJ"/>
    <w:semiHidden/>
    <w:rsid w:val="00991CA1"/>
    <w:rPr>
      <w:sz w:val="24"/>
    </w:rPr>
  </w:style>
  <w:style w:type="paragraph" w:customStyle="1" w:styleId="xdpObalK">
    <w:name w:val="xdp_Obal_K"/>
    <w:basedOn w:val="xdpObalM"/>
    <w:semiHidden/>
    <w:rsid w:val="00991CA1"/>
    <w:rPr>
      <w:b w:val="0"/>
    </w:rPr>
  </w:style>
  <w:style w:type="paragraph" w:customStyle="1" w:styleId="ZPTypPrace">
    <w:name w:val="ZP_TypPrace"/>
    <w:autoRedefine/>
    <w:rsid w:val="00CA45D5"/>
    <w:pPr>
      <w:spacing w:line="360" w:lineRule="auto"/>
      <w:jc w:val="center"/>
    </w:pPr>
    <w:rPr>
      <w:rFonts w:eastAsia="Times New Roman" w:cs="Arial"/>
      <w:bCs/>
      <w:caps/>
      <w:sz w:val="28"/>
      <w:lang w:eastAsia="en-US"/>
    </w:rPr>
  </w:style>
  <w:style w:type="paragraph" w:styleId="Popis">
    <w:name w:val="caption"/>
    <w:aliases w:val="Popiska-Caption"/>
    <w:basedOn w:val="ZPNormalnyText"/>
    <w:next w:val="ZPNormalnyText"/>
    <w:qFormat/>
    <w:rsid w:val="00991CA1"/>
    <w:pPr>
      <w:spacing w:after="60"/>
      <w:ind w:firstLine="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991CA1"/>
    <w:rPr>
      <w:b/>
      <w:bCs/>
      <w:sz w:val="24"/>
      <w:szCs w:val="24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991CA1"/>
    <w:rPr>
      <w:rFonts w:eastAsia="SimSun"/>
      <w:sz w:val="24"/>
      <w:szCs w:val="24"/>
    </w:rPr>
  </w:style>
  <w:style w:type="paragraph" w:customStyle="1" w:styleId="odsek">
    <w:name w:val="odsek"/>
    <w:basedOn w:val="Normlny"/>
    <w:rsid w:val="00991CA1"/>
    <w:pPr>
      <w:numPr>
        <w:ilvl w:val="1"/>
        <w:numId w:val="6"/>
      </w:numPr>
      <w:spacing w:before="0" w:after="120" w:line="240" w:lineRule="auto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991CA1"/>
    <w:pPr>
      <w:numPr>
        <w:numId w:val="6"/>
      </w:numPr>
      <w:spacing w:before="120" w:after="240" w:line="240" w:lineRule="auto"/>
      <w:jc w:val="center"/>
    </w:pPr>
    <w:rPr>
      <w:b/>
      <w:bCs/>
      <w:color w:val="000000"/>
      <w:sz w:val="26"/>
      <w:szCs w:val="26"/>
      <w:lang w:eastAsia="sk-SK"/>
    </w:rPr>
  </w:style>
  <w:style w:type="character" w:styleId="Odkaznapoznmkupodiarou">
    <w:name w:val="footnote reference"/>
    <w:aliases w:val="FRef ISO"/>
    <w:semiHidden/>
    <w:rsid w:val="00991CA1"/>
    <w:rPr>
      <w:vertAlign w:val="superscript"/>
    </w:rPr>
  </w:style>
  <w:style w:type="character" w:styleId="Odkaznakomentr">
    <w:name w:val="annotation reference"/>
    <w:semiHidden/>
    <w:rsid w:val="00991CA1"/>
    <w:rPr>
      <w:sz w:val="16"/>
      <w:szCs w:val="16"/>
    </w:rPr>
  </w:style>
  <w:style w:type="character" w:customStyle="1" w:styleId="xdpObalDall">
    <w:name w:val="xdp_Obal_D_all"/>
    <w:semiHidden/>
    <w:rsid w:val="00991CA1"/>
    <w:rPr>
      <w:caps/>
    </w:rPr>
  </w:style>
  <w:style w:type="character" w:customStyle="1" w:styleId="CaptionPopiska-CaptionCharChar">
    <w:name w:val="Caption;Popiska-Caption Char Char"/>
    <w:locked/>
    <w:rsid w:val="00991CA1"/>
    <w:rPr>
      <w:rFonts w:eastAsia="Times New Roman"/>
      <w:b/>
      <w:bCs/>
      <w:sz w:val="24"/>
      <w:lang w:val="sk-SK" w:eastAsia="en-US" w:bidi="ar-SA"/>
    </w:rPr>
  </w:style>
  <w:style w:type="table" w:styleId="Mriekatabuky">
    <w:name w:val="Table Grid"/>
    <w:basedOn w:val="Normlnatabuka"/>
    <w:semiHidden/>
    <w:rsid w:val="00991CA1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obrzkov">
    <w:name w:val="table of figures"/>
    <w:basedOn w:val="ZPNormalnyText"/>
    <w:next w:val="ZPNormalnyText"/>
    <w:autoRedefine/>
    <w:semiHidden/>
    <w:rsid w:val="00991CA1"/>
    <w:pPr>
      <w:tabs>
        <w:tab w:val="left" w:pos="960"/>
        <w:tab w:val="right" w:leader="dot" w:pos="8505"/>
      </w:tabs>
      <w:spacing w:line="288" w:lineRule="auto"/>
      <w:ind w:left="958" w:right="567" w:hanging="958"/>
    </w:pPr>
    <w:rPr>
      <w:noProof/>
      <w:szCs w:val="24"/>
      <w:lang w:val="en-US"/>
    </w:rPr>
  </w:style>
  <w:style w:type="paragraph" w:customStyle="1" w:styleId="ZPTitulList">
    <w:name w:val="ZP_TitulList"/>
    <w:autoRedefine/>
    <w:rsid w:val="007A237D"/>
    <w:pPr>
      <w:spacing w:before="60" w:line="360" w:lineRule="auto"/>
      <w:jc w:val="both"/>
    </w:pPr>
    <w:rPr>
      <w:rFonts w:eastAsia="Times New Roman"/>
      <w:sz w:val="24"/>
      <w:lang w:eastAsia="en-US"/>
    </w:rPr>
  </w:style>
  <w:style w:type="paragraph" w:customStyle="1" w:styleId="ZPAbstrakt">
    <w:name w:val="ZP_Abstrakt"/>
    <w:autoRedefine/>
    <w:rsid w:val="005C0F93"/>
    <w:pPr>
      <w:spacing w:before="60" w:line="360" w:lineRule="auto"/>
      <w:jc w:val="both"/>
    </w:pPr>
    <w:rPr>
      <w:rFonts w:eastAsia="Times New Roman"/>
      <w:b/>
      <w:bCs/>
      <w:sz w:val="28"/>
      <w:szCs w:val="28"/>
      <w:lang w:eastAsia="en-US"/>
    </w:rPr>
  </w:style>
  <w:style w:type="paragraph" w:customStyle="1" w:styleId="ZPNadpisKapitoly">
    <w:name w:val="ZP_NadpisKapitoly"/>
    <w:basedOn w:val="NadpisKapitoly"/>
    <w:autoRedefine/>
    <w:rsid w:val="00CA45D5"/>
    <w:pPr>
      <w:ind w:left="0" w:firstLine="0"/>
    </w:pPr>
    <w:rPr>
      <w:rFonts w:ascii="Times New Roman" w:hAnsi="Times New Roman"/>
      <w:bCs/>
    </w:rPr>
  </w:style>
  <w:style w:type="paragraph" w:customStyle="1" w:styleId="ZPNadpis1">
    <w:name w:val="ZP_Nadpis1"/>
    <w:autoRedefine/>
    <w:rsid w:val="00CA45D5"/>
    <w:pPr>
      <w:spacing w:line="360" w:lineRule="auto"/>
      <w:jc w:val="both"/>
    </w:pPr>
    <w:rPr>
      <w:rFonts w:eastAsia="Times New Roman"/>
      <w:b/>
      <w:bCs/>
      <w:sz w:val="32"/>
      <w:lang w:eastAsia="en-US"/>
    </w:rPr>
  </w:style>
  <w:style w:type="paragraph" w:customStyle="1" w:styleId="ZPNadpisKapitolyTimesNewRoman">
    <w:name w:val="ZP_ Nadpis Kapitoly + Times New Roman"/>
    <w:basedOn w:val="NadpisKapitoly"/>
    <w:link w:val="ZPNadpisKapitolyTimesNewRomanChar"/>
    <w:autoRedefine/>
    <w:rsid w:val="0051223D"/>
    <w:rPr>
      <w:bCs/>
    </w:rPr>
  </w:style>
  <w:style w:type="character" w:customStyle="1" w:styleId="NadpisKapitolyChar">
    <w:name w:val="Nadpis Kapitoly Char"/>
    <w:link w:val="NadpisKapitoly"/>
    <w:semiHidden/>
    <w:rsid w:val="0051223D"/>
    <w:rPr>
      <w:rFonts w:ascii="Arial" w:eastAsia="Times New Roman" w:hAnsi="Arial"/>
      <w:b/>
      <w:sz w:val="32"/>
      <w:lang w:val="x-none" w:eastAsia="en-US"/>
    </w:rPr>
  </w:style>
  <w:style w:type="character" w:customStyle="1" w:styleId="ZPNadpisKapitolyTimesNewRomanChar">
    <w:name w:val="ZP_ Nadpis Kapitoly + Times New Roman Char"/>
    <w:link w:val="ZPNadpisKapitolyTimesNewRoman"/>
    <w:rsid w:val="0051223D"/>
    <w:rPr>
      <w:rFonts w:ascii="Arial" w:eastAsia="Times New Roman" w:hAnsi="Arial"/>
      <w:b/>
      <w:bCs/>
      <w:sz w:val="32"/>
      <w:lang w:eastAsia="en-US"/>
    </w:rPr>
  </w:style>
  <w:style w:type="paragraph" w:customStyle="1" w:styleId="ZPNadpisKapitolyTimesNewRomanLeft0cmFirstline">
    <w:name w:val="ZP_ NadpisKapitoly+Times New Roman Left:  0 cm First line:  ..."/>
    <w:basedOn w:val="NadpisKapitoly"/>
    <w:autoRedefine/>
    <w:rsid w:val="0051223D"/>
    <w:pPr>
      <w:ind w:left="0" w:firstLine="0"/>
    </w:pPr>
    <w:rPr>
      <w:rFonts w:ascii="Times New Roman" w:hAnsi="Times New Roman"/>
      <w:bCs/>
    </w:rPr>
  </w:style>
  <w:style w:type="paragraph" w:customStyle="1" w:styleId="ZPPodNadpisKapitolyTimesNewRoman">
    <w:name w:val="ZP_PodNadpis Kapitoly + Times New Roman"/>
    <w:basedOn w:val="PodNadpisKapitoly"/>
    <w:autoRedefine/>
    <w:rsid w:val="0051223D"/>
    <w:rPr>
      <w:rFonts w:ascii="Times New Roman" w:hAnsi="Times New Roman"/>
      <w:bCs/>
    </w:rPr>
  </w:style>
  <w:style w:type="paragraph" w:customStyle="1" w:styleId="ZPPodNadpis3urovenTimesNewRoman">
    <w:name w:val="ZP_PodNadpis 3.uroven + Times New Roman"/>
    <w:basedOn w:val="PodNadpis3uroven"/>
    <w:autoRedefine/>
    <w:rsid w:val="0051223D"/>
    <w:rPr>
      <w:rFonts w:ascii="Times New Roman" w:hAnsi="Times New Roman"/>
      <w:bCs/>
    </w:rPr>
  </w:style>
  <w:style w:type="paragraph" w:customStyle="1" w:styleId="ZPHeading4TimesNewRoman">
    <w:name w:val="ZP_Heading 4 + Times New Roman"/>
    <w:basedOn w:val="Nadpis4"/>
    <w:autoRedefine/>
    <w:rsid w:val="0051223D"/>
  </w:style>
  <w:style w:type="paragraph" w:customStyle="1" w:styleId="ZPTabulkaCentered">
    <w:name w:val="ZP_Tabulka + Centered"/>
    <w:basedOn w:val="ZPTabulka"/>
    <w:autoRedefine/>
    <w:rsid w:val="0051223D"/>
    <w:pPr>
      <w:jc w:val="center"/>
    </w:pPr>
  </w:style>
  <w:style w:type="numbering" w:styleId="111111">
    <w:name w:val="Outline List 2"/>
    <w:basedOn w:val="Bezzoznamu"/>
    <w:semiHidden/>
    <w:rsid w:val="00701ACB"/>
    <w:pPr>
      <w:numPr>
        <w:numId w:val="8"/>
      </w:numPr>
    </w:pPr>
  </w:style>
  <w:style w:type="numbering" w:styleId="1ai">
    <w:name w:val="Outline List 1"/>
    <w:basedOn w:val="Bezzoznamu"/>
    <w:semiHidden/>
    <w:rsid w:val="00701ACB"/>
    <w:pPr>
      <w:numPr>
        <w:numId w:val="9"/>
      </w:numPr>
    </w:pPr>
  </w:style>
  <w:style w:type="numbering" w:styleId="lnokalebosekcia">
    <w:name w:val="Outline List 3"/>
    <w:basedOn w:val="Bezzoznamu"/>
    <w:semiHidden/>
    <w:rsid w:val="00701ACB"/>
    <w:pPr>
      <w:numPr>
        <w:numId w:val="10"/>
      </w:numPr>
    </w:pPr>
  </w:style>
  <w:style w:type="paragraph" w:styleId="Oznaitext">
    <w:name w:val="Block Text"/>
    <w:basedOn w:val="Normlny"/>
    <w:semiHidden/>
    <w:rsid w:val="00701ACB"/>
    <w:pPr>
      <w:spacing w:after="120"/>
      <w:ind w:left="1440" w:right="1440"/>
    </w:pPr>
  </w:style>
  <w:style w:type="paragraph" w:styleId="Zkladntext2">
    <w:name w:val="Body Text 2"/>
    <w:basedOn w:val="Normlny"/>
    <w:semiHidden/>
    <w:rsid w:val="00701ACB"/>
    <w:pPr>
      <w:spacing w:after="120" w:line="480" w:lineRule="auto"/>
    </w:pPr>
  </w:style>
  <w:style w:type="paragraph" w:styleId="Zkladntext3">
    <w:name w:val="Body Text 3"/>
    <w:basedOn w:val="Normlny"/>
    <w:semiHidden/>
    <w:rsid w:val="00701ACB"/>
    <w:pPr>
      <w:spacing w:after="120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01ACB"/>
    <w:pPr>
      <w:spacing w:before="60" w:after="120" w:line="360" w:lineRule="auto"/>
      <w:ind w:firstLine="210"/>
    </w:pPr>
    <w:rPr>
      <w:lang w:eastAsia="en-US"/>
    </w:rPr>
  </w:style>
  <w:style w:type="paragraph" w:styleId="Zarkazkladnhotextu">
    <w:name w:val="Body Text Indent"/>
    <w:basedOn w:val="Normlny"/>
    <w:semiHidden/>
    <w:rsid w:val="00701ACB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01ACB"/>
    <w:pPr>
      <w:ind w:firstLine="210"/>
    </w:pPr>
  </w:style>
  <w:style w:type="paragraph" w:styleId="Zarkazkladnhotextu2">
    <w:name w:val="Body Text Indent 2"/>
    <w:basedOn w:val="Normlny"/>
    <w:semiHidden/>
    <w:rsid w:val="00701ACB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01ACB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semiHidden/>
    <w:rsid w:val="00701ACB"/>
    <w:pPr>
      <w:ind w:left="4252"/>
    </w:pPr>
  </w:style>
  <w:style w:type="paragraph" w:styleId="Dtum">
    <w:name w:val="Date"/>
    <w:basedOn w:val="Normlny"/>
    <w:next w:val="Normlny"/>
    <w:semiHidden/>
    <w:rsid w:val="00701ACB"/>
  </w:style>
  <w:style w:type="paragraph" w:styleId="Podpise-mailu">
    <w:name w:val="E-mail Signature"/>
    <w:basedOn w:val="Normlny"/>
    <w:semiHidden/>
    <w:rsid w:val="00701ACB"/>
  </w:style>
  <w:style w:type="character" w:styleId="Zvraznenie">
    <w:name w:val="Emphasis"/>
    <w:qFormat/>
    <w:rsid w:val="00701ACB"/>
    <w:rPr>
      <w:i/>
      <w:iCs/>
    </w:rPr>
  </w:style>
  <w:style w:type="paragraph" w:styleId="Adresanaoblke">
    <w:name w:val="envelope address"/>
    <w:basedOn w:val="Normlny"/>
    <w:semiHidden/>
    <w:rsid w:val="00701AC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piatonadresanaoblke">
    <w:name w:val="envelope return"/>
    <w:basedOn w:val="Normlny"/>
    <w:semiHidden/>
    <w:rsid w:val="00701ACB"/>
    <w:rPr>
      <w:rFonts w:ascii="Arial" w:hAnsi="Arial" w:cs="Arial"/>
      <w:sz w:val="20"/>
      <w:szCs w:val="20"/>
    </w:rPr>
  </w:style>
  <w:style w:type="character" w:styleId="SkratkaHTML">
    <w:name w:val="HTML Acronym"/>
    <w:basedOn w:val="Predvolenpsmoodseku"/>
    <w:semiHidden/>
    <w:rsid w:val="00701ACB"/>
  </w:style>
  <w:style w:type="paragraph" w:styleId="AdresaHTML">
    <w:name w:val="HTML Address"/>
    <w:basedOn w:val="Normlny"/>
    <w:semiHidden/>
    <w:rsid w:val="00701ACB"/>
    <w:rPr>
      <w:i/>
      <w:iCs/>
    </w:rPr>
  </w:style>
  <w:style w:type="character" w:styleId="CitciaHTML">
    <w:name w:val="HTML Cite"/>
    <w:semiHidden/>
    <w:rsid w:val="00701ACB"/>
    <w:rPr>
      <w:i/>
      <w:iCs/>
    </w:rPr>
  </w:style>
  <w:style w:type="character" w:styleId="KdHTML">
    <w:name w:val="HTML Code"/>
    <w:semiHidden/>
    <w:rsid w:val="00701ACB"/>
    <w:rPr>
      <w:rFonts w:ascii="Courier New" w:hAnsi="Courier New" w:cs="Courier New"/>
      <w:sz w:val="20"/>
      <w:szCs w:val="20"/>
    </w:rPr>
  </w:style>
  <w:style w:type="character" w:styleId="DefinciaHTML">
    <w:name w:val="HTML Definition"/>
    <w:semiHidden/>
    <w:rsid w:val="00701ACB"/>
    <w:rPr>
      <w:i/>
      <w:iCs/>
    </w:rPr>
  </w:style>
  <w:style w:type="character" w:styleId="KlvesnicaHTML">
    <w:name w:val="HTML Keyboard"/>
    <w:semiHidden/>
    <w:rsid w:val="00701ACB"/>
    <w:rPr>
      <w:rFonts w:ascii="Courier New" w:hAnsi="Courier New" w:cs="Courier New"/>
      <w:sz w:val="20"/>
      <w:szCs w:val="20"/>
    </w:rPr>
  </w:style>
  <w:style w:type="paragraph" w:styleId="PredformtovanHTML">
    <w:name w:val="HTML Preformatted"/>
    <w:basedOn w:val="Normlny"/>
    <w:semiHidden/>
    <w:rsid w:val="00701ACB"/>
    <w:rPr>
      <w:rFonts w:ascii="Courier New" w:hAnsi="Courier New" w:cs="Courier New"/>
      <w:sz w:val="20"/>
      <w:szCs w:val="20"/>
    </w:rPr>
  </w:style>
  <w:style w:type="character" w:styleId="UkkaHTML">
    <w:name w:val="HTML Sample"/>
    <w:semiHidden/>
    <w:rsid w:val="00701ACB"/>
    <w:rPr>
      <w:rFonts w:ascii="Courier New" w:hAnsi="Courier New" w:cs="Courier New"/>
    </w:rPr>
  </w:style>
  <w:style w:type="character" w:styleId="PsacstrojHTML">
    <w:name w:val="HTML Typewriter"/>
    <w:semiHidden/>
    <w:rsid w:val="00701ACB"/>
    <w:rPr>
      <w:rFonts w:ascii="Courier New" w:hAnsi="Courier New" w:cs="Courier New"/>
      <w:sz w:val="20"/>
      <w:szCs w:val="20"/>
    </w:rPr>
  </w:style>
  <w:style w:type="character" w:styleId="PremennHTML">
    <w:name w:val="HTML Variable"/>
    <w:semiHidden/>
    <w:rsid w:val="00701ACB"/>
    <w:rPr>
      <w:i/>
      <w:iCs/>
    </w:rPr>
  </w:style>
  <w:style w:type="character" w:styleId="sloriadka">
    <w:name w:val="line number"/>
    <w:basedOn w:val="Predvolenpsmoodseku"/>
    <w:semiHidden/>
    <w:rsid w:val="00701ACB"/>
  </w:style>
  <w:style w:type="paragraph" w:styleId="Zoznam">
    <w:name w:val="List"/>
    <w:basedOn w:val="Normlny"/>
    <w:semiHidden/>
    <w:rsid w:val="00701ACB"/>
    <w:pPr>
      <w:ind w:left="283" w:hanging="283"/>
    </w:pPr>
  </w:style>
  <w:style w:type="paragraph" w:styleId="Zoznam2">
    <w:name w:val="List 2"/>
    <w:basedOn w:val="Normlny"/>
    <w:semiHidden/>
    <w:rsid w:val="00701ACB"/>
    <w:pPr>
      <w:ind w:left="566" w:hanging="283"/>
    </w:pPr>
  </w:style>
  <w:style w:type="paragraph" w:styleId="Zoznam3">
    <w:name w:val="List 3"/>
    <w:basedOn w:val="Normlny"/>
    <w:semiHidden/>
    <w:rsid w:val="00701ACB"/>
    <w:pPr>
      <w:ind w:left="849" w:hanging="283"/>
    </w:pPr>
  </w:style>
  <w:style w:type="paragraph" w:styleId="Zoznam4">
    <w:name w:val="List 4"/>
    <w:basedOn w:val="Normlny"/>
    <w:semiHidden/>
    <w:rsid w:val="00701ACB"/>
    <w:pPr>
      <w:ind w:left="1132" w:hanging="283"/>
    </w:pPr>
  </w:style>
  <w:style w:type="paragraph" w:styleId="Zoznam5">
    <w:name w:val="List 5"/>
    <w:basedOn w:val="Normlny"/>
    <w:semiHidden/>
    <w:rsid w:val="00701ACB"/>
    <w:pPr>
      <w:ind w:left="1415" w:hanging="283"/>
    </w:pPr>
  </w:style>
  <w:style w:type="paragraph" w:styleId="Zoznamsodrkami2">
    <w:name w:val="List Bullet 2"/>
    <w:basedOn w:val="Normlny"/>
    <w:semiHidden/>
    <w:rsid w:val="00701ACB"/>
    <w:pPr>
      <w:numPr>
        <w:numId w:val="11"/>
      </w:numPr>
    </w:pPr>
  </w:style>
  <w:style w:type="paragraph" w:styleId="Zoznamsodrkami3">
    <w:name w:val="List Bullet 3"/>
    <w:basedOn w:val="Normlny"/>
    <w:semiHidden/>
    <w:rsid w:val="00701ACB"/>
    <w:pPr>
      <w:numPr>
        <w:numId w:val="12"/>
      </w:numPr>
    </w:pPr>
  </w:style>
  <w:style w:type="paragraph" w:styleId="Zoznamsodrkami4">
    <w:name w:val="List Bullet 4"/>
    <w:basedOn w:val="Normlny"/>
    <w:semiHidden/>
    <w:rsid w:val="00701ACB"/>
    <w:pPr>
      <w:numPr>
        <w:numId w:val="13"/>
      </w:numPr>
    </w:pPr>
  </w:style>
  <w:style w:type="paragraph" w:styleId="Zoznamsodrkami5">
    <w:name w:val="List Bullet 5"/>
    <w:basedOn w:val="Normlny"/>
    <w:semiHidden/>
    <w:rsid w:val="00701ACB"/>
    <w:pPr>
      <w:numPr>
        <w:numId w:val="14"/>
      </w:numPr>
    </w:pPr>
  </w:style>
  <w:style w:type="paragraph" w:styleId="Pokraovaniezoznamu">
    <w:name w:val="List Continue"/>
    <w:basedOn w:val="Normlny"/>
    <w:semiHidden/>
    <w:rsid w:val="00701ACB"/>
    <w:pPr>
      <w:spacing w:after="120"/>
      <w:ind w:left="283"/>
    </w:pPr>
  </w:style>
  <w:style w:type="paragraph" w:styleId="Pokraovaniezoznamu2">
    <w:name w:val="List Continue 2"/>
    <w:basedOn w:val="Normlny"/>
    <w:semiHidden/>
    <w:rsid w:val="00701ACB"/>
    <w:pPr>
      <w:spacing w:after="120"/>
      <w:ind w:left="566"/>
    </w:pPr>
  </w:style>
  <w:style w:type="paragraph" w:styleId="Pokraovaniezoznamu3">
    <w:name w:val="List Continue 3"/>
    <w:basedOn w:val="Normlny"/>
    <w:semiHidden/>
    <w:rsid w:val="00701ACB"/>
    <w:pPr>
      <w:spacing w:after="120"/>
      <w:ind w:left="849"/>
    </w:pPr>
  </w:style>
  <w:style w:type="paragraph" w:styleId="Pokraovaniezoznamu4">
    <w:name w:val="List Continue 4"/>
    <w:basedOn w:val="Normlny"/>
    <w:semiHidden/>
    <w:rsid w:val="00701ACB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01ACB"/>
    <w:pPr>
      <w:spacing w:after="120"/>
      <w:ind w:left="1415"/>
    </w:pPr>
  </w:style>
  <w:style w:type="paragraph" w:styleId="slovanzoznam2">
    <w:name w:val="List Number 2"/>
    <w:basedOn w:val="Normlny"/>
    <w:semiHidden/>
    <w:rsid w:val="00701ACB"/>
    <w:pPr>
      <w:numPr>
        <w:numId w:val="15"/>
      </w:numPr>
    </w:pPr>
  </w:style>
  <w:style w:type="paragraph" w:styleId="slovanzoznam3">
    <w:name w:val="List Number 3"/>
    <w:basedOn w:val="Normlny"/>
    <w:semiHidden/>
    <w:rsid w:val="00701ACB"/>
    <w:pPr>
      <w:numPr>
        <w:numId w:val="16"/>
      </w:numPr>
    </w:pPr>
  </w:style>
  <w:style w:type="paragraph" w:styleId="slovanzoznam4">
    <w:name w:val="List Number 4"/>
    <w:basedOn w:val="Normlny"/>
    <w:semiHidden/>
    <w:rsid w:val="00701ACB"/>
    <w:pPr>
      <w:numPr>
        <w:numId w:val="17"/>
      </w:numPr>
    </w:pPr>
  </w:style>
  <w:style w:type="paragraph" w:styleId="slovanzoznam5">
    <w:name w:val="List Number 5"/>
    <w:basedOn w:val="Normlny"/>
    <w:semiHidden/>
    <w:rsid w:val="00701ACB"/>
    <w:pPr>
      <w:numPr>
        <w:numId w:val="18"/>
      </w:numPr>
    </w:pPr>
  </w:style>
  <w:style w:type="paragraph" w:styleId="Hlavikasprvy">
    <w:name w:val="Message Header"/>
    <w:basedOn w:val="Normlny"/>
    <w:semiHidden/>
    <w:rsid w:val="00701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lnysozarkami">
    <w:name w:val="Normal Indent"/>
    <w:basedOn w:val="Normlny"/>
    <w:semiHidden/>
    <w:rsid w:val="00701ACB"/>
    <w:pPr>
      <w:ind w:left="708"/>
    </w:pPr>
  </w:style>
  <w:style w:type="paragraph" w:styleId="Nadpispoznmky">
    <w:name w:val="Note Heading"/>
    <w:basedOn w:val="Normlny"/>
    <w:next w:val="Normlny"/>
    <w:semiHidden/>
    <w:rsid w:val="00701ACB"/>
  </w:style>
  <w:style w:type="character" w:styleId="slostrany">
    <w:name w:val="page number"/>
    <w:basedOn w:val="Predvolenpsmoodseku"/>
    <w:semiHidden/>
    <w:rsid w:val="00701ACB"/>
  </w:style>
  <w:style w:type="paragraph" w:styleId="Obyajntext">
    <w:name w:val="Plain Text"/>
    <w:basedOn w:val="Normlny"/>
    <w:semiHidden/>
    <w:rsid w:val="00701ACB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semiHidden/>
    <w:rsid w:val="00701ACB"/>
  </w:style>
  <w:style w:type="paragraph" w:styleId="Podpis">
    <w:name w:val="Signature"/>
    <w:basedOn w:val="Normlny"/>
    <w:semiHidden/>
    <w:rsid w:val="00701ACB"/>
    <w:pPr>
      <w:ind w:left="4252"/>
    </w:pPr>
  </w:style>
  <w:style w:type="paragraph" w:styleId="Podtitul">
    <w:name w:val="Subtitle"/>
    <w:basedOn w:val="Normlny"/>
    <w:qFormat/>
    <w:rsid w:val="00701ACB"/>
    <w:pPr>
      <w:spacing w:after="60"/>
      <w:jc w:val="center"/>
      <w:outlineLvl w:val="1"/>
    </w:pPr>
    <w:rPr>
      <w:rFonts w:ascii="Arial" w:hAnsi="Arial" w:cs="Arial"/>
    </w:rPr>
  </w:style>
  <w:style w:type="table" w:styleId="Tabukaspriestorovmiefektmi1">
    <w:name w:val="Table 3D effects 1"/>
    <w:basedOn w:val="Normlnatabuka"/>
    <w:semiHidden/>
    <w:rsid w:val="00701ACB"/>
    <w:pPr>
      <w:spacing w:before="60"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01ACB"/>
    <w:pPr>
      <w:spacing w:before="6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01ACB"/>
    <w:pPr>
      <w:spacing w:before="60"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01ACB"/>
    <w:pPr>
      <w:spacing w:before="60"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01ACB"/>
    <w:pPr>
      <w:spacing w:before="60"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01ACB"/>
    <w:pPr>
      <w:spacing w:before="60"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01ACB"/>
    <w:pPr>
      <w:spacing w:before="60"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rsid w:val="00701ACB"/>
    <w:pPr>
      <w:spacing w:before="60"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01ACB"/>
    <w:pPr>
      <w:spacing w:before="60"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01ACB"/>
    <w:pPr>
      <w:spacing w:before="60"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01ACB"/>
    <w:pPr>
      <w:spacing w:before="60"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qFormat/>
    <w:rsid w:val="00701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xtpoznmkypodiarouChar">
    <w:name w:val="Text poznámky pod čiarou Char"/>
    <w:aliases w:val="FNT ISO Char"/>
    <w:link w:val="Textpoznmkypodiarou"/>
    <w:rsid w:val="0007686A"/>
    <w:rPr>
      <w:rFonts w:eastAsia="Times New Roman"/>
      <w:lang w:eastAsia="en-US"/>
    </w:rPr>
  </w:style>
  <w:style w:type="paragraph" w:styleId="Citcia">
    <w:name w:val="Quote"/>
    <w:basedOn w:val="Textpoznmkypodiarou"/>
    <w:next w:val="Normlny"/>
    <w:link w:val="CitciaChar"/>
    <w:uiPriority w:val="29"/>
    <w:qFormat/>
    <w:rsid w:val="0007686A"/>
    <w:pPr>
      <w:keepNext/>
      <w:keepLines/>
      <w:spacing w:after="120" w:line="360" w:lineRule="auto"/>
      <w:ind w:firstLine="709"/>
      <w:jc w:val="both"/>
      <w:outlineLvl w:val="1"/>
    </w:pPr>
    <w:rPr>
      <w:bCs/>
      <w:lang w:eastAsia="cs-CZ"/>
    </w:rPr>
  </w:style>
  <w:style w:type="character" w:customStyle="1" w:styleId="CitciaChar">
    <w:name w:val="Citácia Char"/>
    <w:link w:val="Citcia"/>
    <w:uiPriority w:val="29"/>
    <w:rsid w:val="0007686A"/>
    <w:rPr>
      <w:rFonts w:eastAsia="Times New Roman"/>
      <w:bCs/>
      <w:lang w:eastAsia="cs-CZ"/>
    </w:rPr>
  </w:style>
  <w:style w:type="character" w:customStyle="1" w:styleId="hps">
    <w:name w:val="hps"/>
    <w:basedOn w:val="Predvolenpsmoodseku"/>
    <w:rsid w:val="0007686A"/>
  </w:style>
  <w:style w:type="character" w:customStyle="1" w:styleId="intro">
    <w:name w:val="intro"/>
    <w:basedOn w:val="Predvolenpsmoodseku"/>
    <w:rsid w:val="005C0F93"/>
  </w:style>
  <w:style w:type="character" w:customStyle="1" w:styleId="mw-headline">
    <w:name w:val="mw-headline"/>
    <w:basedOn w:val="Predvolenpsmoodseku"/>
    <w:rsid w:val="00D37130"/>
  </w:style>
  <w:style w:type="paragraph" w:customStyle="1" w:styleId="Default">
    <w:name w:val="Default"/>
    <w:rsid w:val="00221D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ZPNormalnyText"/>
    <w:link w:val="tl1Char"/>
    <w:qFormat/>
    <w:rsid w:val="00562C8A"/>
    <w:pPr>
      <w:numPr>
        <w:ilvl w:val="1"/>
        <w:numId w:val="20"/>
      </w:numPr>
    </w:pPr>
  </w:style>
  <w:style w:type="paragraph" w:styleId="Textbubliny">
    <w:name w:val="Balloon Text"/>
    <w:basedOn w:val="Normlny"/>
    <w:link w:val="TextbublinyChar"/>
    <w:rsid w:val="00074BC4"/>
    <w:pPr>
      <w:spacing w:before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l1Char">
    <w:name w:val="Štýl1 Char"/>
    <w:link w:val="tl1"/>
    <w:rsid w:val="00562C8A"/>
    <w:rPr>
      <w:rFonts w:eastAsia="Times New Roman"/>
      <w:sz w:val="24"/>
      <w:lang w:eastAsia="en-US"/>
    </w:rPr>
  </w:style>
  <w:style w:type="character" w:customStyle="1" w:styleId="TextbublinyChar">
    <w:name w:val="Text bubliny Char"/>
    <w:link w:val="Textbubliny"/>
    <w:rsid w:val="00074BC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taChar">
    <w:name w:val="Päta Char"/>
    <w:link w:val="Pta"/>
    <w:uiPriority w:val="99"/>
    <w:rsid w:val="008E0CE2"/>
    <w:rPr>
      <w:rFonts w:eastAsia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048A6"/>
    <w:pPr>
      <w:ind w:left="708"/>
    </w:pPr>
  </w:style>
  <w:style w:type="paragraph" w:customStyle="1" w:styleId="Import0">
    <w:name w:val="Import 0"/>
    <w:basedOn w:val="Normlny"/>
    <w:uiPriority w:val="99"/>
    <w:rsid w:val="002E6C98"/>
    <w:pPr>
      <w:widowControl w:val="0"/>
      <w:autoSpaceDE w:val="0"/>
      <w:autoSpaceDN w:val="0"/>
      <w:spacing w:before="0" w:line="240" w:lineRule="auto"/>
      <w:jc w:val="left"/>
    </w:pPr>
    <w:rPr>
      <w:lang w:eastAsia="sk-SK"/>
    </w:rPr>
  </w:style>
  <w:style w:type="paragraph" w:customStyle="1" w:styleId="Import3">
    <w:name w:val="Import 3"/>
    <w:basedOn w:val="Import0"/>
    <w:uiPriority w:val="99"/>
    <w:rsid w:val="002E6C9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customStyle="1" w:styleId="Import4">
    <w:name w:val="Import 4"/>
    <w:basedOn w:val="Import0"/>
    <w:uiPriority w:val="99"/>
    <w:rsid w:val="002E6C9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 w:cs="Courier New"/>
    </w:rPr>
  </w:style>
  <w:style w:type="paragraph" w:customStyle="1" w:styleId="poznamka">
    <w:name w:val="poznamka"/>
    <w:basedOn w:val="Normlny"/>
    <w:rsid w:val="007A111F"/>
    <w:pPr>
      <w:spacing w:before="100" w:beforeAutospacing="1" w:after="100" w:afterAutospacing="1" w:line="240" w:lineRule="auto"/>
      <w:jc w:val="left"/>
    </w:pPr>
    <w:rPr>
      <w:lang w:eastAsia="sk-SK"/>
    </w:rPr>
  </w:style>
  <w:style w:type="character" w:customStyle="1" w:styleId="st">
    <w:name w:val="st"/>
    <w:rsid w:val="00F24672"/>
  </w:style>
  <w:style w:type="paragraph" w:customStyle="1" w:styleId="BR-normaltext">
    <w:name w:val="BR - normal text"/>
    <w:basedOn w:val="Default"/>
    <w:next w:val="Default"/>
    <w:uiPriority w:val="99"/>
    <w:rsid w:val="00BF0DE1"/>
    <w:rPr>
      <w:rFonts w:ascii="Myriad Pro" w:hAnsi="Myriad Pro"/>
      <w:color w:val="auto"/>
    </w:rPr>
  </w:style>
  <w:style w:type="character" w:customStyle="1" w:styleId="atn">
    <w:name w:val="atn"/>
    <w:rsid w:val="007D1B41"/>
  </w:style>
  <w:style w:type="character" w:customStyle="1" w:styleId="longtext">
    <w:name w:val="long_text"/>
    <w:rsid w:val="00BD27B6"/>
  </w:style>
  <w:style w:type="paragraph" w:customStyle="1" w:styleId="intro1">
    <w:name w:val="intro1"/>
    <w:basedOn w:val="Normlny"/>
    <w:rsid w:val="000F5A8D"/>
    <w:pPr>
      <w:spacing w:before="100" w:beforeAutospacing="1" w:after="100" w:afterAutospacing="1" w:line="240" w:lineRule="auto"/>
      <w:jc w:val="left"/>
    </w:pPr>
    <w:rPr>
      <w:lang w:eastAsia="sk-SK"/>
    </w:rPr>
  </w:style>
  <w:style w:type="paragraph" w:customStyle="1" w:styleId="Textprce">
    <w:name w:val="Text práce"/>
    <w:basedOn w:val="Normlny"/>
    <w:link w:val="TextprceChar"/>
    <w:qFormat/>
    <w:rsid w:val="00B205D2"/>
    <w:pPr>
      <w:spacing w:before="0" w:after="120"/>
      <w:ind w:firstLine="709"/>
    </w:pPr>
  </w:style>
  <w:style w:type="character" w:customStyle="1" w:styleId="TextprceChar">
    <w:name w:val="Text práce Char"/>
    <w:link w:val="Textprce"/>
    <w:rsid w:val="00B205D2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P\Downloads\Vzor%20ZP%20KTP%20202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48A8-4554-415E-8B79-B8B978EA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ZP KTP 2023.dotx</Template>
  <TotalTime>2</TotalTime>
  <Pages>1</Pages>
  <Words>603</Words>
  <Characters>3943</Characters>
  <Application>Microsoft Office Word</Application>
  <DocSecurity>0</DocSecurity>
  <Lines>303</Lines>
  <Paragraphs>126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4420</CharactersWithSpaces>
  <SharedDoc>false</SharedDoc>
  <HLinks>
    <vt:vector size="60" baseType="variant">
      <vt:variant>
        <vt:i4>1179705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_Toc419449098</vt:lpwstr>
      </vt:variant>
      <vt:variant>
        <vt:i4>1179705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_Toc419449097</vt:lpwstr>
      </vt:variant>
      <vt:variant>
        <vt:i4>1179705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_Toc419449096</vt:lpwstr>
      </vt:variant>
      <vt:variant>
        <vt:i4>1179705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_Toc419449095</vt:lpwstr>
      </vt:variant>
      <vt:variant>
        <vt:i4>1179705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_Toc419449094</vt:lpwstr>
      </vt:variant>
      <vt:variant>
        <vt:i4>1179705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_Toc419449093</vt:lpwstr>
      </vt:variant>
      <vt:variant>
        <vt:i4>1179705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_Toc419449092</vt:lpwstr>
      </vt:variant>
      <vt:variant>
        <vt:i4>1179705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_Toc419449091</vt:lpwstr>
      </vt:variant>
      <vt:variant>
        <vt:i4>1179705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_Toc419449090</vt:lpwstr>
      </vt:variant>
      <vt:variant>
        <vt:i4>1245241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_Toc419449089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</dc:creator>
  <cp:keywords/>
  <cp:lastModifiedBy>KTP</cp:lastModifiedBy>
  <cp:revision>3</cp:revision>
  <cp:lastPrinted>2012-03-20T12:02:00Z</cp:lastPrinted>
  <dcterms:created xsi:type="dcterms:W3CDTF">2023-10-12T11:30:00Z</dcterms:created>
  <dcterms:modified xsi:type="dcterms:W3CDTF">2023-10-12T11:32:00Z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3367db07-2c4c-466c-afc1-e3b141ba214a</vt:lpwstr>
  </property>
</Properties>
</file>